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81" w:rsidRPr="000F0EC7" w:rsidRDefault="000E1681">
      <w:pPr>
        <w:tabs>
          <w:tab w:val="left" w:pos="284"/>
        </w:tabs>
        <w:rPr>
          <w:rFonts w:ascii="Syntax" w:hAnsi="Syntax"/>
        </w:rPr>
        <w:sectPr w:rsidR="000E1681" w:rsidRPr="000F0EC7" w:rsidSect="000922C0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2778" w:right="851" w:bottom="1247" w:left="1191" w:header="709" w:footer="709" w:gutter="0"/>
          <w:paperSrc w:first="2" w:other="2"/>
          <w:cols w:space="708"/>
          <w:formProt w:val="0"/>
          <w:titlePg/>
          <w:docGrid w:linePitch="360"/>
        </w:sectPr>
      </w:pPr>
    </w:p>
    <w:p w:rsidR="00C56099" w:rsidRPr="00393F7F" w:rsidRDefault="00C56099" w:rsidP="00C56099">
      <w:pPr>
        <w:tabs>
          <w:tab w:val="left" w:pos="284"/>
        </w:tabs>
        <w:spacing w:before="120" w:after="360" w:line="276" w:lineRule="auto"/>
        <w:jc w:val="both"/>
        <w:rPr>
          <w:rFonts w:ascii="Syntax LT Std" w:hAnsi="Syntax LT Std" w:cs="Arial"/>
          <w:b/>
          <w:caps/>
          <w:sz w:val="28"/>
          <w:szCs w:val="28"/>
        </w:rPr>
      </w:pPr>
      <w:r w:rsidRPr="00393F7F">
        <w:rPr>
          <w:rFonts w:ascii="Syntax LT Std" w:hAnsi="Syntax LT Std" w:cs="Arial"/>
          <w:b/>
          <w:caps/>
          <w:sz w:val="28"/>
          <w:szCs w:val="28"/>
        </w:rPr>
        <w:t>Pressemitteilung</w:t>
      </w:r>
    </w:p>
    <w:p w:rsidR="00D27152" w:rsidRDefault="008436D5" w:rsidP="00393F7F">
      <w:pPr>
        <w:tabs>
          <w:tab w:val="left" w:pos="284"/>
        </w:tabs>
        <w:spacing w:before="120" w:after="360" w:line="276" w:lineRule="auto"/>
        <w:jc w:val="both"/>
        <w:rPr>
          <w:rFonts w:ascii="Syntax LT Std" w:hAnsi="Syntax LT Std" w:cs="Syntax"/>
          <w:b/>
          <w:bCs/>
          <w:sz w:val="28"/>
          <w:szCs w:val="28"/>
        </w:rPr>
      </w:pPr>
      <w:r>
        <w:rPr>
          <w:rFonts w:ascii="Syntax LT Std" w:hAnsi="Syntax LT Std" w:cs="Syntax"/>
          <w:b/>
          <w:bCs/>
          <w:sz w:val="28"/>
          <w:szCs w:val="28"/>
        </w:rPr>
        <w:t>missio unterstützt</w:t>
      </w:r>
      <w:r w:rsidR="00D27152">
        <w:rPr>
          <w:rFonts w:ascii="Syntax LT Std" w:hAnsi="Syntax LT Std" w:cs="Syntax"/>
          <w:b/>
          <w:bCs/>
          <w:sz w:val="28"/>
          <w:szCs w:val="28"/>
        </w:rPr>
        <w:t xml:space="preserve"> </w:t>
      </w:r>
      <w:r>
        <w:rPr>
          <w:rFonts w:ascii="Syntax LT Std" w:hAnsi="Syntax LT Std" w:cs="Syntax"/>
          <w:b/>
          <w:bCs/>
          <w:sz w:val="28"/>
          <w:szCs w:val="28"/>
        </w:rPr>
        <w:t xml:space="preserve">Aktionstag </w:t>
      </w:r>
      <w:r w:rsidR="00314847">
        <w:rPr>
          <w:rFonts w:ascii="Syntax LT Std" w:hAnsi="Syntax LT Std" w:cs="Syntax"/>
          <w:b/>
          <w:bCs/>
          <w:sz w:val="28"/>
          <w:szCs w:val="28"/>
        </w:rPr>
        <w:t>„</w:t>
      </w:r>
      <w:proofErr w:type="spellStart"/>
      <w:r w:rsidR="00D27152">
        <w:rPr>
          <w:rFonts w:ascii="Syntax LT Std" w:hAnsi="Syntax LT Std" w:cs="Syntax"/>
          <w:b/>
          <w:bCs/>
          <w:sz w:val="28"/>
          <w:szCs w:val="28"/>
        </w:rPr>
        <w:t>Kony</w:t>
      </w:r>
      <w:proofErr w:type="spellEnd"/>
      <w:r w:rsidR="00D27152">
        <w:rPr>
          <w:rFonts w:ascii="Syntax LT Std" w:hAnsi="Syntax LT Std" w:cs="Syntax"/>
          <w:b/>
          <w:bCs/>
          <w:sz w:val="28"/>
          <w:szCs w:val="28"/>
        </w:rPr>
        <w:t xml:space="preserve"> </w:t>
      </w:r>
      <w:r w:rsidR="00314847">
        <w:rPr>
          <w:rFonts w:ascii="Syntax LT Std" w:hAnsi="Syntax LT Std" w:cs="Syntax"/>
          <w:b/>
          <w:bCs/>
          <w:sz w:val="28"/>
          <w:szCs w:val="28"/>
        </w:rPr>
        <w:t xml:space="preserve">2012“ am </w:t>
      </w:r>
      <w:r w:rsidR="00D27152">
        <w:rPr>
          <w:rFonts w:ascii="Syntax LT Std" w:hAnsi="Syntax LT Std" w:cs="Syntax"/>
          <w:b/>
          <w:bCs/>
          <w:sz w:val="28"/>
          <w:szCs w:val="28"/>
        </w:rPr>
        <w:t>20. April</w:t>
      </w:r>
    </w:p>
    <w:p w:rsidR="008436D5" w:rsidRPr="00D27152" w:rsidRDefault="00D27152" w:rsidP="00393F7F">
      <w:pPr>
        <w:tabs>
          <w:tab w:val="left" w:pos="284"/>
        </w:tabs>
        <w:spacing w:before="120" w:after="360" w:line="276" w:lineRule="auto"/>
        <w:jc w:val="both"/>
        <w:rPr>
          <w:rFonts w:ascii="Syntax LT Std" w:hAnsi="Syntax LT Std" w:cs="Syntax"/>
          <w:b/>
          <w:bCs/>
          <w:sz w:val="28"/>
          <w:szCs w:val="28"/>
        </w:rPr>
      </w:pPr>
      <w:r>
        <w:rPr>
          <w:rFonts w:ascii="Syntax LT Std" w:hAnsi="Syntax LT Std" w:cs="Syntax"/>
          <w:b/>
          <w:bCs/>
          <w:sz w:val="24"/>
        </w:rPr>
        <w:t>Ergreifu</w:t>
      </w:r>
      <w:r w:rsidR="008436D5">
        <w:rPr>
          <w:rFonts w:ascii="Syntax LT Std" w:hAnsi="Syntax LT Std" w:cs="Syntax"/>
          <w:b/>
          <w:bCs/>
          <w:sz w:val="24"/>
        </w:rPr>
        <w:t xml:space="preserve">ng des Anführers der „Lords Resistance </w:t>
      </w:r>
      <w:proofErr w:type="spellStart"/>
      <w:r w:rsidR="008436D5">
        <w:rPr>
          <w:rFonts w:ascii="Syntax LT Std" w:hAnsi="Syntax LT Std" w:cs="Syntax"/>
          <w:b/>
          <w:bCs/>
          <w:sz w:val="24"/>
        </w:rPr>
        <w:t>Army</w:t>
      </w:r>
      <w:proofErr w:type="spellEnd"/>
      <w:r w:rsidR="008436D5">
        <w:rPr>
          <w:rFonts w:ascii="Syntax LT Std" w:hAnsi="Syntax LT Std" w:cs="Syntax"/>
          <w:b/>
          <w:bCs/>
          <w:sz w:val="24"/>
        </w:rPr>
        <w:t xml:space="preserve">“ ist nur ein Teil eines </w:t>
      </w:r>
      <w:r>
        <w:rPr>
          <w:rFonts w:ascii="Syntax LT Std" w:hAnsi="Syntax LT Std" w:cs="Syntax"/>
          <w:b/>
          <w:bCs/>
          <w:sz w:val="24"/>
        </w:rPr>
        <w:t xml:space="preserve">schwierigen und langen </w:t>
      </w:r>
      <w:r w:rsidR="008436D5">
        <w:rPr>
          <w:rFonts w:ascii="Syntax LT Std" w:hAnsi="Syntax LT Std" w:cs="Syntax"/>
          <w:b/>
          <w:bCs/>
          <w:sz w:val="24"/>
        </w:rPr>
        <w:t>Friedensprozesses</w:t>
      </w:r>
    </w:p>
    <w:p w:rsidR="00393F7F" w:rsidRDefault="00440AC9" w:rsidP="00393F7F">
      <w:pPr>
        <w:tabs>
          <w:tab w:val="left" w:pos="284"/>
        </w:tabs>
        <w:spacing w:before="120" w:after="360" w:line="276" w:lineRule="auto"/>
        <w:jc w:val="both"/>
        <w:rPr>
          <w:rFonts w:ascii="Syntax LT Std" w:hAnsi="Syntax LT Std" w:cs="Syntax"/>
          <w:bCs/>
          <w:szCs w:val="22"/>
        </w:rPr>
      </w:pPr>
      <w:r w:rsidRPr="00440AC9">
        <w:rPr>
          <w:rFonts w:ascii="Syntax LT Std" w:hAnsi="Syntax LT Std" w:cs="Syntax"/>
          <w:b/>
          <w:bCs/>
          <w:szCs w:val="22"/>
        </w:rPr>
        <w:t xml:space="preserve">München. </w:t>
      </w:r>
      <w:r w:rsidR="00393F7F" w:rsidRPr="00440AC9">
        <w:rPr>
          <w:rFonts w:ascii="Syntax LT Std" w:hAnsi="Syntax LT Std" w:cs="Syntax"/>
          <w:b/>
          <w:bCs/>
          <w:szCs w:val="22"/>
        </w:rPr>
        <w:t xml:space="preserve"> </w:t>
      </w:r>
      <w:r>
        <w:rPr>
          <w:rFonts w:ascii="Syntax LT Std" w:hAnsi="Syntax LT Std" w:cs="Syntax"/>
          <w:bCs/>
          <w:szCs w:val="22"/>
        </w:rPr>
        <w:t>Das Internationale Katholische Missionswerk missio in München u</w:t>
      </w:r>
      <w:r>
        <w:rPr>
          <w:rFonts w:ascii="Syntax LT Std" w:hAnsi="Syntax LT Std" w:cs="Syntax"/>
          <w:bCs/>
          <w:szCs w:val="22"/>
        </w:rPr>
        <w:t>n</w:t>
      </w:r>
      <w:r>
        <w:rPr>
          <w:rFonts w:ascii="Syntax LT Std" w:hAnsi="Syntax LT Std" w:cs="Syntax"/>
          <w:bCs/>
          <w:szCs w:val="22"/>
        </w:rPr>
        <w:t>terstützt den weltweiten Aktionstag „</w:t>
      </w:r>
      <w:proofErr w:type="spellStart"/>
      <w:r>
        <w:rPr>
          <w:rFonts w:ascii="Syntax LT Std" w:hAnsi="Syntax LT Std" w:cs="Syntax"/>
          <w:bCs/>
          <w:szCs w:val="22"/>
        </w:rPr>
        <w:t>Kony</w:t>
      </w:r>
      <w:proofErr w:type="spellEnd"/>
      <w:r>
        <w:rPr>
          <w:rFonts w:ascii="Syntax LT Std" w:hAnsi="Syntax LT Std" w:cs="Syntax"/>
          <w:bCs/>
          <w:szCs w:val="22"/>
        </w:rPr>
        <w:t xml:space="preserve"> 2012“ am 20. April. „Wir wollen d</w:t>
      </w:r>
      <w:r>
        <w:rPr>
          <w:rFonts w:ascii="Syntax LT Std" w:hAnsi="Syntax LT Std" w:cs="Syntax"/>
          <w:bCs/>
          <w:szCs w:val="22"/>
        </w:rPr>
        <w:t>a</w:t>
      </w:r>
      <w:r>
        <w:rPr>
          <w:rFonts w:ascii="Syntax LT Std" w:hAnsi="Syntax LT Std" w:cs="Syntax"/>
          <w:bCs/>
          <w:szCs w:val="22"/>
        </w:rPr>
        <w:t xml:space="preserve">mit zeigen, dass für eine friedliche </w:t>
      </w:r>
      <w:r w:rsidR="001D48C7">
        <w:rPr>
          <w:rFonts w:ascii="Syntax LT Std" w:hAnsi="Syntax LT Std" w:cs="Syntax"/>
          <w:bCs/>
          <w:szCs w:val="22"/>
        </w:rPr>
        <w:t>Entwickl</w:t>
      </w:r>
      <w:r>
        <w:rPr>
          <w:rFonts w:ascii="Syntax LT Std" w:hAnsi="Syntax LT Std" w:cs="Syntax"/>
          <w:bCs/>
          <w:szCs w:val="22"/>
        </w:rPr>
        <w:t xml:space="preserve">ung in Uganda, im </w:t>
      </w:r>
      <w:proofErr w:type="spellStart"/>
      <w:r>
        <w:rPr>
          <w:rFonts w:ascii="Syntax LT Std" w:hAnsi="Syntax LT Std" w:cs="Syntax"/>
          <w:bCs/>
          <w:szCs w:val="22"/>
        </w:rPr>
        <w:t>Südsudan</w:t>
      </w:r>
      <w:proofErr w:type="spellEnd"/>
      <w:r>
        <w:rPr>
          <w:rFonts w:ascii="Syntax LT Std" w:hAnsi="Syntax LT Std" w:cs="Syntax"/>
          <w:bCs/>
          <w:szCs w:val="22"/>
        </w:rPr>
        <w:t xml:space="preserve"> oder auch im Kongo die Verhaftung des Anführers der sog</w:t>
      </w:r>
      <w:r>
        <w:rPr>
          <w:rFonts w:ascii="Syntax LT Std" w:hAnsi="Syntax LT Std" w:cs="Syntax"/>
          <w:bCs/>
          <w:szCs w:val="22"/>
        </w:rPr>
        <w:t>e</w:t>
      </w:r>
      <w:r>
        <w:rPr>
          <w:rFonts w:ascii="Syntax LT Std" w:hAnsi="Syntax LT Std" w:cs="Syntax"/>
          <w:bCs/>
          <w:szCs w:val="22"/>
        </w:rPr>
        <w:t xml:space="preserve">nannten ‚Lords Resistance </w:t>
      </w:r>
      <w:proofErr w:type="spellStart"/>
      <w:r>
        <w:rPr>
          <w:rFonts w:ascii="Syntax LT Std" w:hAnsi="Syntax LT Std" w:cs="Syntax"/>
          <w:bCs/>
          <w:szCs w:val="22"/>
        </w:rPr>
        <w:t>Army</w:t>
      </w:r>
      <w:proofErr w:type="spellEnd"/>
      <w:r>
        <w:rPr>
          <w:rFonts w:ascii="Syntax LT Std" w:hAnsi="Syntax LT Std" w:cs="Syntax"/>
          <w:bCs/>
          <w:szCs w:val="22"/>
        </w:rPr>
        <w:t>‘, Jo</w:t>
      </w:r>
      <w:r w:rsidR="003E1BD4">
        <w:rPr>
          <w:rFonts w:ascii="Syntax LT Std" w:hAnsi="Syntax LT Std" w:cs="Syntax"/>
          <w:bCs/>
          <w:szCs w:val="22"/>
        </w:rPr>
        <w:t>seph</w:t>
      </w:r>
      <w:r>
        <w:rPr>
          <w:rFonts w:ascii="Syntax LT Std" w:hAnsi="Syntax LT Std" w:cs="Syntax"/>
          <w:bCs/>
          <w:szCs w:val="22"/>
        </w:rPr>
        <w:t xml:space="preserve"> </w:t>
      </w:r>
      <w:proofErr w:type="spellStart"/>
      <w:r>
        <w:rPr>
          <w:rFonts w:ascii="Syntax LT Std" w:hAnsi="Syntax LT Std" w:cs="Syntax"/>
          <w:bCs/>
          <w:szCs w:val="22"/>
        </w:rPr>
        <w:t>Kony</w:t>
      </w:r>
      <w:proofErr w:type="spellEnd"/>
      <w:r>
        <w:rPr>
          <w:rFonts w:ascii="Syntax LT Std" w:hAnsi="Syntax LT Std" w:cs="Syntax"/>
          <w:bCs/>
          <w:szCs w:val="22"/>
        </w:rPr>
        <w:t>, ein wesentlicher Beitrag ist“,</w:t>
      </w:r>
      <w:r w:rsidR="001D48C7">
        <w:rPr>
          <w:rFonts w:ascii="Syntax LT Std" w:hAnsi="Syntax LT Std" w:cs="Syntax"/>
          <w:bCs/>
          <w:szCs w:val="22"/>
        </w:rPr>
        <w:t xml:space="preserve"> so missio-Präsident Pater Eric</w:t>
      </w:r>
      <w:r>
        <w:rPr>
          <w:rFonts w:ascii="Syntax LT Std" w:hAnsi="Syntax LT Std" w:cs="Syntax"/>
          <w:bCs/>
          <w:szCs w:val="22"/>
        </w:rPr>
        <w:t xml:space="preserve"> Englert </w:t>
      </w:r>
      <w:proofErr w:type="spellStart"/>
      <w:r>
        <w:rPr>
          <w:rFonts w:ascii="Syntax LT Std" w:hAnsi="Syntax LT Std" w:cs="Syntax"/>
          <w:bCs/>
          <w:szCs w:val="22"/>
        </w:rPr>
        <w:t>osa</w:t>
      </w:r>
      <w:proofErr w:type="spellEnd"/>
      <w:r>
        <w:rPr>
          <w:rFonts w:ascii="Syntax LT Std" w:hAnsi="Syntax LT Std" w:cs="Syntax"/>
          <w:bCs/>
          <w:szCs w:val="22"/>
        </w:rPr>
        <w:t>.</w:t>
      </w:r>
      <w:r w:rsidR="00314847">
        <w:rPr>
          <w:rFonts w:ascii="Syntax LT Std" w:hAnsi="Syntax LT Std" w:cs="Syntax"/>
          <w:bCs/>
          <w:szCs w:val="22"/>
        </w:rPr>
        <w:t xml:space="preserve"> Dies sei vor allem wichtig für die betroffenen Kinder und Jugendl</w:t>
      </w:r>
      <w:r w:rsidR="00314847">
        <w:rPr>
          <w:rFonts w:ascii="Syntax LT Std" w:hAnsi="Syntax LT Std" w:cs="Syntax"/>
          <w:bCs/>
          <w:szCs w:val="22"/>
        </w:rPr>
        <w:t>i</w:t>
      </w:r>
      <w:r w:rsidR="00314847">
        <w:rPr>
          <w:rFonts w:ascii="Syntax LT Std" w:hAnsi="Syntax LT Std" w:cs="Syntax"/>
          <w:bCs/>
          <w:szCs w:val="22"/>
        </w:rPr>
        <w:t>chen, die unter den Gewaltmaßnahmen der LRA unermessliches Leid erlitten h</w:t>
      </w:r>
      <w:r w:rsidR="00314847">
        <w:rPr>
          <w:rFonts w:ascii="Syntax LT Std" w:hAnsi="Syntax LT Std" w:cs="Syntax"/>
          <w:bCs/>
          <w:szCs w:val="22"/>
        </w:rPr>
        <w:t>a</w:t>
      </w:r>
      <w:r w:rsidR="00314847">
        <w:rPr>
          <w:rFonts w:ascii="Syntax LT Std" w:hAnsi="Syntax LT Std" w:cs="Syntax"/>
          <w:bCs/>
          <w:szCs w:val="22"/>
        </w:rPr>
        <w:t>ben.</w:t>
      </w:r>
    </w:p>
    <w:p w:rsidR="00440AC9" w:rsidRDefault="00440AC9" w:rsidP="00393F7F">
      <w:pPr>
        <w:tabs>
          <w:tab w:val="left" w:pos="284"/>
        </w:tabs>
        <w:spacing w:before="120" w:after="360" w:line="276" w:lineRule="auto"/>
        <w:jc w:val="both"/>
        <w:rPr>
          <w:rFonts w:ascii="Syntax LT Std" w:hAnsi="Syntax LT Std" w:cs="Syntax"/>
          <w:bCs/>
          <w:szCs w:val="22"/>
        </w:rPr>
      </w:pPr>
      <w:r>
        <w:rPr>
          <w:rFonts w:ascii="Syntax LT Std" w:hAnsi="Syntax LT Std" w:cs="Syntax"/>
          <w:bCs/>
          <w:szCs w:val="22"/>
        </w:rPr>
        <w:t xml:space="preserve">Englert wies darauf hin, dass die Menschen in dieser Region nicht nur über viele Jahre vom Terror der LRA </w:t>
      </w:r>
      <w:r w:rsidR="003E1BD4">
        <w:rPr>
          <w:rFonts w:ascii="Syntax LT Std" w:hAnsi="Syntax LT Std" w:cs="Syntax"/>
          <w:bCs/>
          <w:szCs w:val="22"/>
        </w:rPr>
        <w:t xml:space="preserve">heimgesucht </w:t>
      </w:r>
      <w:r>
        <w:rPr>
          <w:rFonts w:ascii="Syntax LT Std" w:hAnsi="Syntax LT Std" w:cs="Syntax"/>
          <w:bCs/>
          <w:szCs w:val="22"/>
        </w:rPr>
        <w:t xml:space="preserve">seien, sondern dass die Aufarbeitung der schlimmen Geschehnisse mit der Verhaftung </w:t>
      </w:r>
      <w:proofErr w:type="spellStart"/>
      <w:r>
        <w:rPr>
          <w:rFonts w:ascii="Syntax LT Std" w:hAnsi="Syntax LT Std" w:cs="Syntax"/>
          <w:bCs/>
          <w:szCs w:val="22"/>
        </w:rPr>
        <w:t>Konys</w:t>
      </w:r>
      <w:proofErr w:type="spellEnd"/>
      <w:r>
        <w:rPr>
          <w:rFonts w:ascii="Syntax LT Std" w:hAnsi="Syntax LT Std" w:cs="Syntax"/>
          <w:bCs/>
          <w:szCs w:val="22"/>
        </w:rPr>
        <w:t xml:space="preserve"> </w:t>
      </w:r>
      <w:r w:rsidR="001D48C7">
        <w:rPr>
          <w:rFonts w:ascii="Syntax LT Std" w:hAnsi="Syntax LT Std" w:cs="Syntax"/>
          <w:bCs/>
          <w:szCs w:val="22"/>
        </w:rPr>
        <w:t>positiv beeinflusst werden könnte</w:t>
      </w:r>
      <w:r w:rsidR="00D95377">
        <w:rPr>
          <w:rFonts w:ascii="Syntax LT Std" w:hAnsi="Syntax LT Std" w:cs="Syntax"/>
          <w:bCs/>
          <w:szCs w:val="22"/>
        </w:rPr>
        <w:t xml:space="preserve">. „Dabei ist klar, dass dies nur ein Element eines </w:t>
      </w:r>
      <w:r w:rsidR="00D27152">
        <w:rPr>
          <w:rFonts w:ascii="Syntax LT Std" w:hAnsi="Syntax LT Std" w:cs="Syntax"/>
          <w:bCs/>
          <w:szCs w:val="22"/>
        </w:rPr>
        <w:t xml:space="preserve">schwierigen und </w:t>
      </w:r>
      <w:r w:rsidR="00D95377">
        <w:rPr>
          <w:rFonts w:ascii="Syntax LT Std" w:hAnsi="Syntax LT Std" w:cs="Syntax"/>
          <w:bCs/>
          <w:szCs w:val="22"/>
        </w:rPr>
        <w:t>langen Pr</w:t>
      </w:r>
      <w:r w:rsidR="00D95377">
        <w:rPr>
          <w:rFonts w:ascii="Syntax LT Std" w:hAnsi="Syntax LT Std" w:cs="Syntax"/>
          <w:bCs/>
          <w:szCs w:val="22"/>
        </w:rPr>
        <w:t>o</w:t>
      </w:r>
      <w:r w:rsidR="00D95377">
        <w:rPr>
          <w:rFonts w:ascii="Syntax LT Std" w:hAnsi="Syntax LT Std" w:cs="Syntax"/>
          <w:bCs/>
          <w:szCs w:val="22"/>
        </w:rPr>
        <w:t xml:space="preserve">zesses ist. Dazu gehört auch die </w:t>
      </w:r>
      <w:r w:rsidR="00081CD5">
        <w:rPr>
          <w:rFonts w:ascii="Syntax LT Std" w:hAnsi="Syntax LT Std" w:cs="Syntax"/>
          <w:bCs/>
          <w:szCs w:val="22"/>
        </w:rPr>
        <w:t xml:space="preserve">Schaffung von sozialen </w:t>
      </w:r>
      <w:r w:rsidR="00314847">
        <w:rPr>
          <w:rFonts w:ascii="Syntax LT Std" w:hAnsi="Syntax LT Std" w:cs="Syntax"/>
          <w:bCs/>
          <w:szCs w:val="22"/>
        </w:rPr>
        <w:t xml:space="preserve">und wirtschaftlichen </w:t>
      </w:r>
      <w:r w:rsidR="00081CD5">
        <w:rPr>
          <w:rFonts w:ascii="Syntax LT Std" w:hAnsi="Syntax LT Std" w:cs="Syntax"/>
          <w:bCs/>
          <w:szCs w:val="22"/>
        </w:rPr>
        <w:t xml:space="preserve">Strukturen, die den Menschen </w:t>
      </w:r>
      <w:r w:rsidR="00314847">
        <w:rPr>
          <w:rFonts w:ascii="Syntax LT Std" w:hAnsi="Syntax LT Std" w:cs="Syntax"/>
          <w:bCs/>
          <w:szCs w:val="22"/>
        </w:rPr>
        <w:t xml:space="preserve">wieder </w:t>
      </w:r>
      <w:r w:rsidR="00081CD5">
        <w:rPr>
          <w:rFonts w:ascii="Syntax LT Std" w:hAnsi="Syntax LT Std" w:cs="Syntax"/>
          <w:bCs/>
          <w:szCs w:val="22"/>
        </w:rPr>
        <w:t>ein würdiges Leben ermöglichen“, so En</w:t>
      </w:r>
      <w:r w:rsidR="00081CD5">
        <w:rPr>
          <w:rFonts w:ascii="Syntax LT Std" w:hAnsi="Syntax LT Std" w:cs="Syntax"/>
          <w:bCs/>
          <w:szCs w:val="22"/>
        </w:rPr>
        <w:t>g</w:t>
      </w:r>
      <w:r w:rsidR="00081CD5">
        <w:rPr>
          <w:rFonts w:ascii="Syntax LT Std" w:hAnsi="Syntax LT Std" w:cs="Syntax"/>
          <w:bCs/>
          <w:szCs w:val="22"/>
        </w:rPr>
        <w:t xml:space="preserve">lert. Der Provinzial der ostafrikanischen Jesuitenprovinz, </w:t>
      </w:r>
      <w:proofErr w:type="spellStart"/>
      <w:r w:rsidR="00081CD5">
        <w:rPr>
          <w:rFonts w:ascii="Syntax LT Std" w:hAnsi="Syntax LT Std" w:cs="Syntax"/>
          <w:bCs/>
          <w:szCs w:val="22"/>
        </w:rPr>
        <w:t>Agbonkhianmeghe</w:t>
      </w:r>
      <w:proofErr w:type="spellEnd"/>
      <w:r w:rsidR="00081CD5">
        <w:rPr>
          <w:rFonts w:ascii="Syntax LT Std" w:hAnsi="Syntax LT Std" w:cs="Syntax"/>
          <w:bCs/>
          <w:szCs w:val="22"/>
        </w:rPr>
        <w:t xml:space="preserve"> </w:t>
      </w:r>
      <w:proofErr w:type="spellStart"/>
      <w:r w:rsidR="00081CD5">
        <w:rPr>
          <w:rFonts w:ascii="Syntax LT Std" w:hAnsi="Syntax LT Std" w:cs="Syntax"/>
          <w:bCs/>
          <w:szCs w:val="22"/>
        </w:rPr>
        <w:t>Or</w:t>
      </w:r>
      <w:r w:rsidR="00081CD5">
        <w:rPr>
          <w:rFonts w:ascii="Syntax LT Std" w:hAnsi="Syntax LT Std" w:cs="Syntax"/>
          <w:bCs/>
          <w:szCs w:val="22"/>
        </w:rPr>
        <w:t>o</w:t>
      </w:r>
      <w:r w:rsidR="00081CD5">
        <w:rPr>
          <w:rFonts w:ascii="Syntax LT Std" w:hAnsi="Syntax LT Std" w:cs="Syntax"/>
          <w:bCs/>
          <w:szCs w:val="22"/>
        </w:rPr>
        <w:t>bator</w:t>
      </w:r>
      <w:proofErr w:type="spellEnd"/>
      <w:r w:rsidR="00081CD5">
        <w:rPr>
          <w:rFonts w:ascii="Syntax LT Std" w:hAnsi="Syntax LT Std" w:cs="Syntax"/>
          <w:bCs/>
          <w:szCs w:val="22"/>
        </w:rPr>
        <w:t xml:space="preserve"> SJ, </w:t>
      </w:r>
      <w:r w:rsidR="003E1BD4">
        <w:rPr>
          <w:rFonts w:ascii="Syntax LT Std" w:hAnsi="Syntax LT Std" w:cs="Syntax"/>
          <w:bCs/>
          <w:szCs w:val="22"/>
        </w:rPr>
        <w:t xml:space="preserve">erklärte dazu: „Wir alle sind uns einig, dass Joseph </w:t>
      </w:r>
      <w:proofErr w:type="spellStart"/>
      <w:r w:rsidR="003E1BD4">
        <w:rPr>
          <w:rFonts w:ascii="Syntax LT Std" w:hAnsi="Syntax LT Std" w:cs="Syntax"/>
          <w:bCs/>
          <w:szCs w:val="22"/>
        </w:rPr>
        <w:t>Kony</w:t>
      </w:r>
      <w:proofErr w:type="spellEnd"/>
      <w:r w:rsidR="003E1BD4">
        <w:rPr>
          <w:rFonts w:ascii="Syntax LT Std" w:hAnsi="Syntax LT Std" w:cs="Syntax"/>
          <w:bCs/>
          <w:szCs w:val="22"/>
        </w:rPr>
        <w:t xml:space="preserve"> verhaftet we</w:t>
      </w:r>
      <w:r w:rsidR="003E1BD4">
        <w:rPr>
          <w:rFonts w:ascii="Syntax LT Std" w:hAnsi="Syntax LT Std" w:cs="Syntax"/>
          <w:bCs/>
          <w:szCs w:val="22"/>
        </w:rPr>
        <w:t>r</w:t>
      </w:r>
      <w:r w:rsidR="003E1BD4">
        <w:rPr>
          <w:rFonts w:ascii="Syntax LT Std" w:hAnsi="Syntax LT Std" w:cs="Syntax"/>
          <w:bCs/>
          <w:szCs w:val="22"/>
        </w:rPr>
        <w:t>den muss, aber er ist nur ein Teil der noch viel größeren regionalen Probleme. Die Region ist tief traumatisiert durch lange Jahre der Gewalttätigkeit, aber auch von Vernachlässigung, Ko</w:t>
      </w:r>
      <w:r w:rsidR="003E1BD4">
        <w:rPr>
          <w:rFonts w:ascii="Syntax LT Std" w:hAnsi="Syntax LT Std" w:cs="Syntax"/>
          <w:bCs/>
          <w:szCs w:val="22"/>
        </w:rPr>
        <w:t>r</w:t>
      </w:r>
      <w:r w:rsidR="003E1BD4">
        <w:rPr>
          <w:rFonts w:ascii="Syntax LT Std" w:hAnsi="Syntax LT Std" w:cs="Syntax"/>
          <w:bCs/>
          <w:szCs w:val="22"/>
        </w:rPr>
        <w:t xml:space="preserve">ruption und Verelendung, die nicht direkt mit </w:t>
      </w:r>
      <w:proofErr w:type="spellStart"/>
      <w:r w:rsidR="003E1BD4">
        <w:rPr>
          <w:rFonts w:ascii="Syntax LT Std" w:hAnsi="Syntax LT Std" w:cs="Syntax"/>
          <w:bCs/>
          <w:szCs w:val="22"/>
        </w:rPr>
        <w:t>Kony</w:t>
      </w:r>
      <w:proofErr w:type="spellEnd"/>
      <w:r w:rsidR="003E1BD4">
        <w:rPr>
          <w:rFonts w:ascii="Syntax LT Std" w:hAnsi="Syntax LT Std" w:cs="Syntax"/>
          <w:bCs/>
          <w:szCs w:val="22"/>
        </w:rPr>
        <w:t xml:space="preserve"> und seiner LRA zusamme</w:t>
      </w:r>
      <w:r w:rsidR="003E1BD4">
        <w:rPr>
          <w:rFonts w:ascii="Syntax LT Std" w:hAnsi="Syntax LT Std" w:cs="Syntax"/>
          <w:bCs/>
          <w:szCs w:val="22"/>
        </w:rPr>
        <w:t>n</w:t>
      </w:r>
      <w:r w:rsidR="003E1BD4">
        <w:rPr>
          <w:rFonts w:ascii="Syntax LT Std" w:hAnsi="Syntax LT Std" w:cs="Syntax"/>
          <w:bCs/>
          <w:szCs w:val="22"/>
        </w:rPr>
        <w:t xml:space="preserve">hängen. Erforderlich sind bessere </w:t>
      </w:r>
      <w:proofErr w:type="spellStart"/>
      <w:r w:rsidR="003E1BD4">
        <w:rPr>
          <w:rFonts w:ascii="Syntax LT Std" w:hAnsi="Syntax LT Std" w:cs="Syntax"/>
          <w:bCs/>
          <w:szCs w:val="22"/>
        </w:rPr>
        <w:t>governance</w:t>
      </w:r>
      <w:proofErr w:type="spellEnd"/>
      <w:r w:rsidR="003E1BD4">
        <w:rPr>
          <w:rFonts w:ascii="Syntax LT Std" w:hAnsi="Syntax LT Std" w:cs="Syntax"/>
          <w:bCs/>
          <w:szCs w:val="22"/>
        </w:rPr>
        <w:t>, Respekt der Rechte aller Menschen sowie eine Verbesserung der Lebensbedingungen.“</w:t>
      </w:r>
    </w:p>
    <w:p w:rsidR="004C04A9" w:rsidRPr="00440AC9" w:rsidRDefault="00314847" w:rsidP="00393F7F">
      <w:pPr>
        <w:tabs>
          <w:tab w:val="left" w:pos="284"/>
        </w:tabs>
        <w:spacing w:before="120" w:after="360" w:line="276" w:lineRule="auto"/>
        <w:jc w:val="both"/>
        <w:rPr>
          <w:rFonts w:ascii="Syntax LT Std" w:hAnsi="Syntax LT Std" w:cs="Syntax"/>
          <w:bCs/>
          <w:szCs w:val="22"/>
        </w:rPr>
      </w:pPr>
      <w:r>
        <w:rPr>
          <w:rFonts w:ascii="Syntax LT Std" w:hAnsi="Syntax LT Std" w:cs="Syntax"/>
          <w:bCs/>
          <w:szCs w:val="22"/>
        </w:rPr>
        <w:t>Das Internationale Katholische Missionswerk missio in München unterstützt</w:t>
      </w:r>
      <w:r w:rsidR="00FB4781">
        <w:rPr>
          <w:rFonts w:ascii="Syntax LT Std" w:hAnsi="Syntax LT Std" w:cs="Syntax"/>
          <w:bCs/>
          <w:szCs w:val="22"/>
        </w:rPr>
        <w:t xml:space="preserve"> </w:t>
      </w:r>
      <w:r w:rsidR="001D48C7">
        <w:rPr>
          <w:rFonts w:ascii="Syntax LT Std" w:hAnsi="Syntax LT Std" w:cs="Syntax"/>
          <w:bCs/>
          <w:szCs w:val="22"/>
        </w:rPr>
        <w:t xml:space="preserve">auch </w:t>
      </w:r>
      <w:r>
        <w:rPr>
          <w:rFonts w:ascii="Syntax LT Std" w:hAnsi="Syntax LT Std" w:cs="Syntax"/>
          <w:bCs/>
          <w:szCs w:val="22"/>
        </w:rPr>
        <w:t xml:space="preserve">Projekte in Uganda zum Aufbau von </w:t>
      </w:r>
      <w:r w:rsidR="00FB4781">
        <w:rPr>
          <w:rFonts w:ascii="Syntax LT Std" w:hAnsi="Syntax LT Std" w:cs="Syntax"/>
          <w:bCs/>
          <w:szCs w:val="22"/>
        </w:rPr>
        <w:t>sozialen</w:t>
      </w:r>
      <w:r>
        <w:rPr>
          <w:rFonts w:ascii="Syntax LT Std" w:hAnsi="Syntax LT Std" w:cs="Syntax"/>
          <w:bCs/>
          <w:szCs w:val="22"/>
        </w:rPr>
        <w:t xml:space="preserve"> Strukturen</w:t>
      </w:r>
      <w:r w:rsidR="00FB4781">
        <w:rPr>
          <w:rFonts w:ascii="Syntax LT Std" w:hAnsi="Syntax LT Std" w:cs="Syntax"/>
          <w:bCs/>
          <w:szCs w:val="22"/>
        </w:rPr>
        <w:t xml:space="preserve"> wie den Flüchtling</w:t>
      </w:r>
      <w:r w:rsidR="00FB4781">
        <w:rPr>
          <w:rFonts w:ascii="Syntax LT Std" w:hAnsi="Syntax LT Std" w:cs="Syntax"/>
          <w:bCs/>
          <w:szCs w:val="22"/>
        </w:rPr>
        <w:t>s</w:t>
      </w:r>
      <w:r w:rsidR="00FB4781">
        <w:rPr>
          <w:rFonts w:ascii="Syntax LT Std" w:hAnsi="Syntax LT Std" w:cs="Syntax"/>
          <w:bCs/>
          <w:szCs w:val="22"/>
        </w:rPr>
        <w:t>dienst der Jesuiten</w:t>
      </w:r>
      <w:r>
        <w:rPr>
          <w:rFonts w:ascii="Syntax LT Std" w:hAnsi="Syntax LT Std" w:cs="Syntax"/>
          <w:bCs/>
          <w:szCs w:val="22"/>
        </w:rPr>
        <w:t>. Weitere</w:t>
      </w:r>
      <w:r w:rsidR="004C04A9">
        <w:rPr>
          <w:rFonts w:ascii="Syntax LT Std" w:hAnsi="Syntax LT Std" w:cs="Syntax"/>
          <w:bCs/>
          <w:szCs w:val="22"/>
        </w:rPr>
        <w:t xml:space="preserve"> Informationen zu den Förderprojekten von mi</w:t>
      </w:r>
      <w:r w:rsidR="004C04A9">
        <w:rPr>
          <w:rFonts w:ascii="Syntax LT Std" w:hAnsi="Syntax LT Std" w:cs="Syntax"/>
          <w:bCs/>
          <w:szCs w:val="22"/>
        </w:rPr>
        <w:t>s</w:t>
      </w:r>
      <w:r w:rsidR="004C04A9">
        <w:rPr>
          <w:rFonts w:ascii="Syntax LT Std" w:hAnsi="Syntax LT Std" w:cs="Syntax"/>
          <w:bCs/>
          <w:szCs w:val="22"/>
        </w:rPr>
        <w:t>sio</w:t>
      </w:r>
      <w:r w:rsidR="00FB4781">
        <w:rPr>
          <w:rFonts w:ascii="Syntax LT Std" w:hAnsi="Syntax LT Std" w:cs="Syntax"/>
          <w:bCs/>
          <w:szCs w:val="22"/>
        </w:rPr>
        <w:t xml:space="preserve"> finden Sie im Internet unter www.missio.com.</w:t>
      </w:r>
    </w:p>
    <w:sectPr w:rsidR="004C04A9" w:rsidRPr="00440AC9" w:rsidSect="000922C0">
      <w:type w:val="continuous"/>
      <w:pgSz w:w="11906" w:h="16838" w:code="9"/>
      <w:pgMar w:top="2778" w:right="2977" w:bottom="1247" w:left="1191" w:header="709" w:footer="709" w:gutter="0"/>
      <w:paperSrc w:first="2" w:other="2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BF" w:rsidRDefault="007B5CBF">
      <w:r>
        <w:separator/>
      </w:r>
    </w:p>
  </w:endnote>
  <w:endnote w:type="continuationSeparator" w:id="0">
    <w:p w:rsidR="007B5CBF" w:rsidRDefault="007B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ntax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D4" w:rsidRDefault="003E1BD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2812F5" wp14:editId="356C2748">
              <wp:simplePos x="0" y="0"/>
              <wp:positionH relativeFrom="column">
                <wp:posOffset>4939665</wp:posOffset>
              </wp:positionH>
              <wp:positionV relativeFrom="paragraph">
                <wp:posOffset>-908685</wp:posOffset>
              </wp:positionV>
              <wp:extent cx="942975" cy="1352550"/>
              <wp:effectExtent l="0" t="0" r="9525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2975" cy="13525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8" o:spid="_x0000_s1026" style="position:absolute;margin-left:388.95pt;margin-top:-71.55pt;width:74.25pt;height:10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BF" w:rsidRDefault="007B5CBF">
      <w:r>
        <w:separator/>
      </w:r>
    </w:p>
  </w:footnote>
  <w:footnote w:type="continuationSeparator" w:id="0">
    <w:p w:rsidR="007B5CBF" w:rsidRDefault="007B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D4" w:rsidRPr="007D738C" w:rsidRDefault="003E1BD4">
    <w:pPr>
      <w:pStyle w:val="Kopfzeile"/>
      <w:rPr>
        <w:rFonts w:ascii="Syntax LT Std" w:hAnsi="Syntax LT Std"/>
      </w:rPr>
    </w:pPr>
    <w:r>
      <w:rPr>
        <w:rFonts w:ascii="Syntax LT Std" w:hAnsi="Syntax LT Std"/>
        <w:noProof/>
        <w:sz w:val="20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89938CC" wp14:editId="792498F0">
              <wp:simplePos x="0" y="0"/>
              <wp:positionH relativeFrom="margin">
                <wp:posOffset>5044440</wp:posOffset>
              </wp:positionH>
              <wp:positionV relativeFrom="margin">
                <wp:posOffset>109220</wp:posOffset>
              </wp:positionV>
              <wp:extent cx="1626235" cy="676275"/>
              <wp:effectExtent l="0" t="0" r="0" b="952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BD4" w:rsidRPr="007D738C" w:rsidRDefault="003E1BD4" w:rsidP="00C56099">
                          <w:pPr>
                            <w:spacing w:line="200" w:lineRule="exact"/>
                            <w:rPr>
                              <w:rFonts w:ascii="Syntax LT Std" w:hAnsi="Syntax LT Std"/>
                              <w:sz w:val="17"/>
                            </w:rPr>
                          </w:pPr>
                          <w:r w:rsidRPr="007D738C">
                            <w:rPr>
                              <w:rFonts w:ascii="Syntax LT Std" w:hAnsi="Syntax LT Std"/>
                              <w:sz w:val="17"/>
                            </w:rPr>
                            <w:t xml:space="preserve">Seite </w:t>
                          </w:r>
                          <w:r w:rsidRPr="007D738C">
                            <w:rPr>
                              <w:rStyle w:val="Seitenzahl"/>
                              <w:rFonts w:ascii="Syntax LT Std" w:hAnsi="Syntax LT Std"/>
                              <w:sz w:val="17"/>
                            </w:rPr>
                            <w:fldChar w:fldCharType="begin"/>
                          </w:r>
                          <w:r w:rsidRPr="007D738C">
                            <w:rPr>
                              <w:rStyle w:val="Seitenzahl"/>
                              <w:rFonts w:ascii="Syntax LT Std" w:hAnsi="Syntax LT Std"/>
                              <w:sz w:val="17"/>
                            </w:rPr>
                            <w:instrText xml:space="preserve"> PAGE </w:instrText>
                          </w:r>
                          <w:r w:rsidRPr="007D738C">
                            <w:rPr>
                              <w:rStyle w:val="Seitenzahl"/>
                              <w:rFonts w:ascii="Syntax LT Std" w:hAnsi="Syntax LT Std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Syntax LT Std" w:hAnsi="Syntax LT Std"/>
                              <w:noProof/>
                              <w:sz w:val="17"/>
                            </w:rPr>
                            <w:t>2</w:t>
                          </w:r>
                          <w:r w:rsidRPr="007D738C">
                            <w:rPr>
                              <w:rStyle w:val="Seitenzahl"/>
                              <w:rFonts w:ascii="Syntax LT Std" w:hAnsi="Syntax LT Std"/>
                              <w:sz w:val="17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Syntax LT Std" w:hAnsi="Syntax LT Std"/>
                              <w:sz w:val="17"/>
                            </w:rPr>
                            <w:t xml:space="preserve"> zur Pressemitteilung vom </w:t>
                          </w:r>
                          <w:r w:rsidRPr="007D738C">
                            <w:rPr>
                              <w:rStyle w:val="Seitenzahl"/>
                              <w:rFonts w:ascii="Syntax LT Std" w:hAnsi="Syntax LT Std"/>
                              <w:sz w:val="17"/>
                            </w:rPr>
                            <w:fldChar w:fldCharType="begin"/>
                          </w:r>
                          <w:r w:rsidRPr="007D738C">
                            <w:rPr>
                              <w:rStyle w:val="Seitenzahl"/>
                              <w:rFonts w:ascii="Syntax LT Std" w:hAnsi="Syntax LT Std"/>
                              <w:sz w:val="17"/>
                            </w:rPr>
                            <w:instrText xml:space="preserve"> DATE \@ "dd.MM.yyyy" </w:instrText>
                          </w:r>
                          <w:r w:rsidRPr="007D738C">
                            <w:rPr>
                              <w:rStyle w:val="Seitenzahl"/>
                              <w:rFonts w:ascii="Syntax LT Std" w:hAnsi="Syntax LT Std"/>
                              <w:sz w:val="17"/>
                            </w:rPr>
                            <w:fldChar w:fldCharType="separate"/>
                          </w:r>
                          <w:r w:rsidR="001D48C7">
                            <w:rPr>
                              <w:rStyle w:val="Seitenzahl"/>
                              <w:rFonts w:ascii="Syntax LT Std" w:hAnsi="Syntax LT Std"/>
                              <w:noProof/>
                              <w:sz w:val="17"/>
                            </w:rPr>
                            <w:t>19.04.2012</w:t>
                          </w:r>
                          <w:r w:rsidRPr="007D738C">
                            <w:rPr>
                              <w:rStyle w:val="Seitenzahl"/>
                              <w:rFonts w:ascii="Syntax LT Std" w:hAnsi="Syntax LT Std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97.2pt;margin-top:8.6pt;width:128.05pt;height:53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zF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" filled="f" stroked="f">
              <v:textbox>
                <w:txbxContent>
                  <w:p w:rsidR="003E1BD4" w:rsidRPr="007D738C" w:rsidRDefault="003E1BD4" w:rsidP="00C56099">
                    <w:pPr>
                      <w:spacing w:line="200" w:lineRule="exact"/>
                      <w:rPr>
                        <w:rFonts w:ascii="Syntax LT Std" w:hAnsi="Syntax LT Std"/>
                        <w:sz w:val="17"/>
                      </w:rPr>
                    </w:pPr>
                    <w:r w:rsidRPr="007D738C">
                      <w:rPr>
                        <w:rFonts w:ascii="Syntax LT Std" w:hAnsi="Syntax LT Std"/>
                        <w:sz w:val="17"/>
                      </w:rPr>
                      <w:t xml:space="preserve">Seite </w:t>
                    </w:r>
                    <w:r w:rsidRPr="007D738C">
                      <w:rPr>
                        <w:rStyle w:val="Seitenzahl"/>
                        <w:rFonts w:ascii="Syntax LT Std" w:hAnsi="Syntax LT Std"/>
                        <w:sz w:val="17"/>
                      </w:rPr>
                      <w:fldChar w:fldCharType="begin"/>
                    </w:r>
                    <w:r w:rsidRPr="007D738C">
                      <w:rPr>
                        <w:rStyle w:val="Seitenzahl"/>
                        <w:rFonts w:ascii="Syntax LT Std" w:hAnsi="Syntax LT Std"/>
                        <w:sz w:val="17"/>
                      </w:rPr>
                      <w:instrText xml:space="preserve"> PAGE </w:instrText>
                    </w:r>
                    <w:r w:rsidRPr="007D738C">
                      <w:rPr>
                        <w:rStyle w:val="Seitenzahl"/>
                        <w:rFonts w:ascii="Syntax LT Std" w:hAnsi="Syntax LT Std"/>
                        <w:sz w:val="17"/>
                      </w:rPr>
                      <w:fldChar w:fldCharType="separate"/>
                    </w:r>
                    <w:r>
                      <w:rPr>
                        <w:rStyle w:val="Seitenzahl"/>
                        <w:rFonts w:ascii="Syntax LT Std" w:hAnsi="Syntax LT Std"/>
                        <w:noProof/>
                        <w:sz w:val="17"/>
                      </w:rPr>
                      <w:t>2</w:t>
                    </w:r>
                    <w:r w:rsidRPr="007D738C">
                      <w:rPr>
                        <w:rStyle w:val="Seitenzahl"/>
                        <w:rFonts w:ascii="Syntax LT Std" w:hAnsi="Syntax LT Std"/>
                        <w:sz w:val="17"/>
                      </w:rPr>
                      <w:fldChar w:fldCharType="end"/>
                    </w:r>
                    <w:r>
                      <w:rPr>
                        <w:rStyle w:val="Seitenzahl"/>
                        <w:rFonts w:ascii="Syntax LT Std" w:hAnsi="Syntax LT Std"/>
                        <w:sz w:val="17"/>
                      </w:rPr>
                      <w:t xml:space="preserve"> zur Pressemitteilung vom </w:t>
                    </w:r>
                    <w:r w:rsidRPr="007D738C">
                      <w:rPr>
                        <w:rStyle w:val="Seitenzahl"/>
                        <w:rFonts w:ascii="Syntax LT Std" w:hAnsi="Syntax LT Std"/>
                        <w:sz w:val="17"/>
                      </w:rPr>
                      <w:fldChar w:fldCharType="begin"/>
                    </w:r>
                    <w:r w:rsidRPr="007D738C">
                      <w:rPr>
                        <w:rStyle w:val="Seitenzahl"/>
                        <w:rFonts w:ascii="Syntax LT Std" w:hAnsi="Syntax LT Std"/>
                        <w:sz w:val="17"/>
                      </w:rPr>
                      <w:instrText xml:space="preserve"> DATE \@ "dd.MM.yyyy" </w:instrText>
                    </w:r>
                    <w:r w:rsidRPr="007D738C">
                      <w:rPr>
                        <w:rStyle w:val="Seitenzahl"/>
                        <w:rFonts w:ascii="Syntax LT Std" w:hAnsi="Syntax LT Std"/>
                        <w:sz w:val="17"/>
                      </w:rPr>
                      <w:fldChar w:fldCharType="separate"/>
                    </w:r>
                    <w:r w:rsidR="001D48C7">
                      <w:rPr>
                        <w:rStyle w:val="Seitenzahl"/>
                        <w:rFonts w:ascii="Syntax LT Std" w:hAnsi="Syntax LT Std"/>
                        <w:noProof/>
                        <w:sz w:val="17"/>
                      </w:rPr>
                      <w:t>19.04.2012</w:t>
                    </w:r>
                    <w:r w:rsidRPr="007D738C">
                      <w:rPr>
                        <w:rStyle w:val="Seitenzahl"/>
                        <w:rFonts w:ascii="Syntax LT Std" w:hAnsi="Syntax LT Std"/>
                        <w:sz w:val="17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Syntax" w:hAnsi="Syntax"/>
        <w:noProof/>
      </w:rPr>
      <w:drawing>
        <wp:anchor distT="0" distB="0" distL="114300" distR="114300" simplePos="0" relativeHeight="251665408" behindDoc="1" locked="1" layoutInCell="1" allowOverlap="1" wp14:anchorId="0C0C1D30" wp14:editId="47C8606D">
          <wp:simplePos x="0" y="0"/>
          <wp:positionH relativeFrom="column">
            <wp:posOffset>-803910</wp:posOffset>
          </wp:positionH>
          <wp:positionV relativeFrom="page">
            <wp:posOffset>9525</wp:posOffset>
          </wp:positionV>
          <wp:extent cx="7613650" cy="10770870"/>
          <wp:effectExtent l="0" t="0" r="6350" b="0"/>
          <wp:wrapNone/>
          <wp:docPr id="7" name="Grafik 7" descr="H:\Vorlagen\MIM_5410W_BB_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Vorlagen\MIM_5410W_BB_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1077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D4" w:rsidRPr="00C3748D" w:rsidRDefault="003E1BD4" w:rsidP="00C56099">
    <w:pPr>
      <w:pStyle w:val="Kopfzeile"/>
      <w:spacing w:before="720"/>
      <w:rPr>
        <w:rFonts w:ascii="Syntax" w:hAnsi="Syntax"/>
      </w:rPr>
    </w:pPr>
    <w:r>
      <w:rPr>
        <w:rFonts w:ascii="Syntax" w:hAnsi="Syntax"/>
        <w:noProof/>
        <w:sz w:val="20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112BCCC0" wp14:editId="585AA230">
              <wp:simplePos x="0" y="0"/>
              <wp:positionH relativeFrom="margin">
                <wp:posOffset>5073015</wp:posOffset>
              </wp:positionH>
              <wp:positionV relativeFrom="margin">
                <wp:posOffset>-5080</wp:posOffset>
              </wp:positionV>
              <wp:extent cx="1734820" cy="74129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820" cy="7412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BD4" w:rsidRPr="00C56099" w:rsidRDefault="003E1BD4" w:rsidP="00342487">
                          <w:pPr>
                            <w:spacing w:line="200" w:lineRule="exact"/>
                            <w:rPr>
                              <w:rFonts w:ascii="Syntax LT Std" w:hAnsi="Syntax LT Std"/>
                              <w:b/>
                              <w:sz w:val="17"/>
                            </w:rPr>
                          </w:pPr>
                          <w:r w:rsidRPr="00C56099">
                            <w:rPr>
                              <w:rFonts w:ascii="Syntax LT Std" w:hAnsi="Syntax LT Std"/>
                              <w:b/>
                              <w:sz w:val="17"/>
                            </w:rPr>
                            <w:t xml:space="preserve">Presse- und </w:t>
                          </w:r>
                          <w:r w:rsidRPr="00C56099">
                            <w:rPr>
                              <w:rFonts w:ascii="Syntax LT Std" w:hAnsi="Syntax LT Std"/>
                              <w:b/>
                              <w:sz w:val="17"/>
                            </w:rPr>
                            <w:br/>
                            <w:t>Öffentlichkeitsarbeit</w:t>
                          </w:r>
                        </w:p>
                        <w:p w:rsidR="003E1BD4" w:rsidRPr="009142CB" w:rsidRDefault="003E1BD4" w:rsidP="00342487">
                          <w:pPr>
                            <w:spacing w:line="200" w:lineRule="exact"/>
                            <w:rPr>
                              <w:rFonts w:ascii="Syntax LT Std" w:hAnsi="Syntax LT Std"/>
                              <w:sz w:val="17"/>
                            </w:rPr>
                          </w:pPr>
                        </w:p>
                        <w:p w:rsidR="003E1BD4" w:rsidRPr="009142CB" w:rsidRDefault="003E1BD4" w:rsidP="00342487">
                          <w:pPr>
                            <w:spacing w:line="200" w:lineRule="exact"/>
                            <w:rPr>
                              <w:rFonts w:ascii="Syntax LT Std" w:hAnsi="Syntax LT Std"/>
                              <w:sz w:val="17"/>
                            </w:rPr>
                          </w:pPr>
                          <w:r w:rsidRPr="009142CB">
                            <w:rPr>
                              <w:rFonts w:ascii="Syntax LT Std" w:hAnsi="Syntax LT Std"/>
                              <w:sz w:val="17"/>
                            </w:rPr>
                            <w:t>Dr. Christoph Goldt</w:t>
                          </w:r>
                          <w:r>
                            <w:rPr>
                              <w:rFonts w:ascii="Syntax LT Std" w:hAnsi="Syntax LT Std"/>
                              <w:sz w:val="17"/>
                            </w:rPr>
                            <w:t xml:space="preserve"> M.A.</w:t>
                          </w:r>
                        </w:p>
                        <w:p w:rsidR="003E1BD4" w:rsidRPr="009142CB" w:rsidRDefault="003E1BD4" w:rsidP="00342487">
                          <w:pPr>
                            <w:spacing w:line="200" w:lineRule="exact"/>
                            <w:rPr>
                              <w:rFonts w:ascii="Syntax LT Std" w:hAnsi="Syntax LT Std"/>
                              <w:sz w:val="17"/>
                            </w:rPr>
                          </w:pPr>
                          <w:r>
                            <w:rPr>
                              <w:rFonts w:ascii="Syntax LT Std" w:hAnsi="Syntax LT Std"/>
                              <w:sz w:val="17"/>
                            </w:rPr>
                            <w:t>Pressesprecher</w:t>
                          </w:r>
                        </w:p>
                        <w:p w:rsidR="003E1BD4" w:rsidRPr="009142CB" w:rsidRDefault="003E1BD4" w:rsidP="00342487">
                          <w:pPr>
                            <w:spacing w:line="200" w:lineRule="exact"/>
                            <w:rPr>
                              <w:rFonts w:ascii="Syntax LT Std" w:hAnsi="Syntax LT Std"/>
                              <w:sz w:val="17"/>
                            </w:rPr>
                          </w:pPr>
                        </w:p>
                        <w:p w:rsidR="003E1BD4" w:rsidRDefault="003E1BD4" w:rsidP="00C56099">
                          <w:pPr>
                            <w:tabs>
                              <w:tab w:val="left" w:pos="284"/>
                            </w:tabs>
                            <w:spacing w:line="200" w:lineRule="exact"/>
                            <w:rPr>
                              <w:rFonts w:ascii="Syntax LT Std" w:hAnsi="Syntax LT Std"/>
                              <w:sz w:val="17"/>
                            </w:rPr>
                          </w:pPr>
                          <w:r>
                            <w:rPr>
                              <w:rFonts w:ascii="Syntax LT Std" w:hAnsi="Syntax LT Std"/>
                              <w:sz w:val="17"/>
                            </w:rPr>
                            <w:t>Tel.</w:t>
                          </w:r>
                          <w:r>
                            <w:rPr>
                              <w:rFonts w:ascii="Syntax LT Std" w:hAnsi="Syntax LT Std"/>
                              <w:sz w:val="17"/>
                            </w:rPr>
                            <w:tab/>
                            <w:t>089/51 62–257</w:t>
                          </w:r>
                        </w:p>
                        <w:p w:rsidR="003E1BD4" w:rsidRPr="008436D5" w:rsidRDefault="003E1BD4" w:rsidP="00C56099">
                          <w:pPr>
                            <w:tabs>
                              <w:tab w:val="left" w:pos="284"/>
                            </w:tabs>
                            <w:spacing w:line="200" w:lineRule="exact"/>
                            <w:rPr>
                              <w:rFonts w:ascii="Syntax LT Std" w:hAnsi="Syntax LT Std"/>
                              <w:sz w:val="17"/>
                            </w:rPr>
                          </w:pPr>
                          <w:r w:rsidRPr="008436D5">
                            <w:rPr>
                              <w:rFonts w:ascii="Syntax LT Std" w:hAnsi="Syntax LT Std"/>
                              <w:sz w:val="17"/>
                            </w:rPr>
                            <w:t>Fax</w:t>
                          </w:r>
                          <w:r w:rsidRPr="008436D5">
                            <w:rPr>
                              <w:rFonts w:ascii="Syntax LT Std" w:hAnsi="Syntax LT Std"/>
                              <w:sz w:val="17"/>
                            </w:rPr>
                            <w:tab/>
                            <w:t>089/51 62–350</w:t>
                          </w:r>
                        </w:p>
                        <w:p w:rsidR="003E1BD4" w:rsidRPr="008436D5" w:rsidRDefault="003E1BD4" w:rsidP="00C56099">
                          <w:pPr>
                            <w:tabs>
                              <w:tab w:val="left" w:pos="284"/>
                            </w:tabs>
                            <w:spacing w:line="200" w:lineRule="exact"/>
                            <w:rPr>
                              <w:rFonts w:ascii="Syntax LT Std" w:hAnsi="Syntax LT Std"/>
                              <w:sz w:val="17"/>
                            </w:rPr>
                          </w:pPr>
                          <w:r w:rsidRPr="008436D5">
                            <w:rPr>
                              <w:rFonts w:ascii="Syntax LT Std" w:hAnsi="Syntax LT Std"/>
                              <w:sz w:val="17"/>
                            </w:rPr>
                            <w:t>c.goldt@missio.de</w:t>
                          </w:r>
                        </w:p>
                        <w:p w:rsidR="003E1BD4" w:rsidRPr="008436D5" w:rsidRDefault="003E1BD4" w:rsidP="00C56099">
                          <w:pPr>
                            <w:tabs>
                              <w:tab w:val="left" w:pos="284"/>
                            </w:tabs>
                            <w:spacing w:line="200" w:lineRule="exact"/>
                            <w:rPr>
                              <w:rFonts w:ascii="Syntax LT Std" w:hAnsi="Syntax LT Std"/>
                              <w:sz w:val="17"/>
                            </w:rPr>
                          </w:pPr>
                        </w:p>
                        <w:p w:rsidR="003E1BD4" w:rsidRPr="008436D5" w:rsidRDefault="003E1BD4" w:rsidP="00C56099">
                          <w:pPr>
                            <w:tabs>
                              <w:tab w:val="left" w:pos="284"/>
                            </w:tabs>
                            <w:spacing w:line="200" w:lineRule="exact"/>
                            <w:rPr>
                              <w:rFonts w:ascii="Syntax LT Std" w:hAnsi="Syntax LT Std"/>
                              <w:sz w:val="17"/>
                            </w:rPr>
                          </w:pPr>
                        </w:p>
                        <w:p w:rsidR="003E1BD4" w:rsidRPr="008436D5" w:rsidRDefault="003E1BD4" w:rsidP="00C56099">
                          <w:pPr>
                            <w:tabs>
                              <w:tab w:val="left" w:pos="284"/>
                            </w:tabs>
                            <w:spacing w:line="200" w:lineRule="exact"/>
                            <w:rPr>
                              <w:rFonts w:ascii="Syntax LT Std" w:hAnsi="Syntax LT Std"/>
                              <w:sz w:val="17"/>
                            </w:rPr>
                          </w:pPr>
                        </w:p>
                        <w:p w:rsidR="003E1BD4" w:rsidRPr="008436D5" w:rsidRDefault="003E1BD4" w:rsidP="00C56099">
                          <w:pPr>
                            <w:tabs>
                              <w:tab w:val="left" w:pos="284"/>
                            </w:tabs>
                            <w:spacing w:line="200" w:lineRule="exact"/>
                            <w:rPr>
                              <w:rFonts w:ascii="Syntax LT Std" w:hAnsi="Syntax LT Std"/>
                              <w:sz w:val="17"/>
                            </w:rPr>
                          </w:pPr>
                          <w:r w:rsidRPr="008436D5">
                            <w:rPr>
                              <w:rFonts w:ascii="Syntax LT Std" w:hAnsi="Syntax LT Std"/>
                              <w:sz w:val="17"/>
                            </w:rPr>
                            <w:t xml:space="preserve">München, </w:t>
                          </w:r>
                          <w:r>
                            <w:rPr>
                              <w:rFonts w:ascii="Syntax LT Std" w:hAnsi="Syntax LT Std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rFonts w:ascii="Syntax LT Std" w:hAnsi="Syntax LT Std"/>
                              <w:sz w:val="17"/>
                            </w:rPr>
                            <w:instrText xml:space="preserve"> DATE   \* MERGEFORMAT </w:instrText>
                          </w:r>
                          <w:r>
                            <w:rPr>
                              <w:rFonts w:ascii="Syntax LT Std" w:hAnsi="Syntax LT Std"/>
                              <w:sz w:val="17"/>
                            </w:rPr>
                            <w:fldChar w:fldCharType="separate"/>
                          </w:r>
                          <w:r w:rsidR="001D48C7">
                            <w:rPr>
                              <w:rFonts w:ascii="Syntax LT Std" w:hAnsi="Syntax LT Std"/>
                              <w:noProof/>
                              <w:sz w:val="17"/>
                            </w:rPr>
                            <w:t>19.04.2012</w:t>
                          </w:r>
                          <w:r>
                            <w:rPr>
                              <w:rFonts w:ascii="Syntax LT Std" w:hAnsi="Syntax LT Std"/>
                              <w:sz w:val="17"/>
                            </w:rPr>
                            <w:fldChar w:fldCharType="end"/>
                          </w:r>
                          <w:r w:rsidRPr="008436D5">
                            <w:rPr>
                              <w:rFonts w:ascii="Syntax LT Std" w:hAnsi="Syntax LT Std"/>
                              <w:sz w:val="17"/>
                            </w:rPr>
                            <w:t>/cg</w:t>
                          </w:r>
                        </w:p>
                        <w:p w:rsidR="003E1BD4" w:rsidRPr="00F65564" w:rsidRDefault="003E1BD4" w:rsidP="00C56099">
                          <w:pPr>
                            <w:spacing w:before="2880" w:line="200" w:lineRule="exact"/>
                            <w:rPr>
                              <w:rFonts w:ascii="Syntax LT Std" w:hAnsi="Syntax LT Std"/>
                              <w:sz w:val="17"/>
                            </w:rPr>
                          </w:pPr>
                          <w:r w:rsidRPr="00F65564">
                            <w:rPr>
                              <w:rFonts w:ascii="Syntax LT Std" w:hAnsi="Syntax LT Std"/>
                              <w:sz w:val="17"/>
                            </w:rPr>
                            <w:t>missio</w:t>
                          </w:r>
                        </w:p>
                        <w:p w:rsidR="003E1BD4" w:rsidRPr="00F65564" w:rsidRDefault="003E1BD4" w:rsidP="00342487">
                          <w:pPr>
                            <w:spacing w:line="200" w:lineRule="exact"/>
                            <w:rPr>
                              <w:rFonts w:ascii="Syntax LT Std" w:hAnsi="Syntax LT Std"/>
                              <w:sz w:val="17"/>
                            </w:rPr>
                          </w:pPr>
                          <w:r w:rsidRPr="00F65564">
                            <w:rPr>
                              <w:rFonts w:ascii="Syntax LT Std" w:hAnsi="Syntax LT Std"/>
                              <w:sz w:val="17"/>
                            </w:rPr>
                            <w:t xml:space="preserve">Internationales </w:t>
                          </w:r>
                        </w:p>
                        <w:p w:rsidR="003E1BD4" w:rsidRPr="00F65564" w:rsidRDefault="003E1BD4" w:rsidP="00342487">
                          <w:pPr>
                            <w:spacing w:line="200" w:lineRule="exact"/>
                            <w:rPr>
                              <w:rFonts w:ascii="Syntax LT Std" w:hAnsi="Syntax LT Std"/>
                              <w:sz w:val="17"/>
                            </w:rPr>
                          </w:pPr>
                          <w:r w:rsidRPr="00F65564">
                            <w:rPr>
                              <w:rFonts w:ascii="Syntax LT Std" w:hAnsi="Syntax LT Std"/>
                              <w:sz w:val="17"/>
                            </w:rPr>
                            <w:t>Katholisches Missionswerk</w:t>
                          </w:r>
                        </w:p>
                        <w:p w:rsidR="003E1BD4" w:rsidRPr="00F65564" w:rsidRDefault="003E1BD4" w:rsidP="00342487">
                          <w:pPr>
                            <w:spacing w:line="200" w:lineRule="exact"/>
                            <w:rPr>
                              <w:rFonts w:ascii="Syntax LT Std" w:hAnsi="Syntax LT Std"/>
                              <w:sz w:val="17"/>
                            </w:rPr>
                          </w:pPr>
                          <w:r w:rsidRPr="00F65564">
                            <w:rPr>
                              <w:rFonts w:ascii="Syntax LT Std" w:hAnsi="Syntax LT Std"/>
                              <w:sz w:val="17"/>
                            </w:rPr>
                            <w:t xml:space="preserve">Ludwig Missionsverein </w:t>
                          </w:r>
                          <w:proofErr w:type="spellStart"/>
                          <w:r w:rsidRPr="00F65564">
                            <w:rPr>
                              <w:rFonts w:ascii="Syntax LT Std" w:hAnsi="Syntax LT Std"/>
                              <w:sz w:val="17"/>
                            </w:rPr>
                            <w:t>KdöR</w:t>
                          </w:r>
                          <w:proofErr w:type="spellEnd"/>
                        </w:p>
                        <w:p w:rsidR="003E1BD4" w:rsidRPr="00F65564" w:rsidRDefault="003E1BD4" w:rsidP="00342487">
                          <w:pPr>
                            <w:spacing w:line="200" w:lineRule="exact"/>
                            <w:rPr>
                              <w:rFonts w:ascii="Syntax LT Std" w:hAnsi="Syntax LT Std"/>
                              <w:sz w:val="17"/>
                            </w:rPr>
                          </w:pPr>
                        </w:p>
                        <w:p w:rsidR="003E1BD4" w:rsidRPr="00F65564" w:rsidRDefault="003E1BD4" w:rsidP="00342487">
                          <w:pPr>
                            <w:spacing w:line="200" w:lineRule="exact"/>
                            <w:rPr>
                              <w:rFonts w:ascii="Syntax LT Std" w:hAnsi="Syntax LT Std"/>
                              <w:b/>
                              <w:bCs/>
                              <w:sz w:val="17"/>
                            </w:rPr>
                          </w:pPr>
                          <w:r w:rsidRPr="00F65564">
                            <w:rPr>
                              <w:rFonts w:ascii="Syntax LT Std" w:hAnsi="Syntax LT Std"/>
                              <w:b/>
                              <w:bCs/>
                              <w:sz w:val="17"/>
                            </w:rPr>
                            <w:t>Postanschrift</w:t>
                          </w:r>
                        </w:p>
                        <w:p w:rsidR="003E1BD4" w:rsidRPr="00F65564" w:rsidRDefault="003E1BD4" w:rsidP="00342487">
                          <w:pPr>
                            <w:spacing w:line="200" w:lineRule="exact"/>
                            <w:rPr>
                              <w:rFonts w:ascii="Syntax LT Std" w:hAnsi="Syntax LT Std"/>
                              <w:sz w:val="17"/>
                            </w:rPr>
                          </w:pPr>
                          <w:r w:rsidRPr="00F65564">
                            <w:rPr>
                              <w:rFonts w:ascii="Syntax LT Std" w:hAnsi="Syntax LT Std"/>
                              <w:b/>
                              <w:bCs/>
                              <w:sz w:val="17"/>
                            </w:rPr>
                            <w:t xml:space="preserve">(Mail, </w:t>
                          </w:r>
                          <w:proofErr w:type="spellStart"/>
                          <w:r w:rsidRPr="00F65564">
                            <w:rPr>
                              <w:rFonts w:ascii="Syntax LT Std" w:hAnsi="Syntax LT Std"/>
                              <w:b/>
                              <w:bCs/>
                              <w:sz w:val="17"/>
                            </w:rPr>
                            <w:t>Courrier</w:t>
                          </w:r>
                          <w:proofErr w:type="spellEnd"/>
                          <w:r w:rsidRPr="00F65564">
                            <w:rPr>
                              <w:rFonts w:ascii="Syntax LT Std" w:hAnsi="Syntax LT Std"/>
                              <w:b/>
                              <w:bCs/>
                              <w:sz w:val="17"/>
                            </w:rPr>
                            <w:t>):</w:t>
                          </w:r>
                        </w:p>
                        <w:p w:rsidR="003E1BD4" w:rsidRPr="00F65564" w:rsidRDefault="003E1BD4" w:rsidP="00342487">
                          <w:pPr>
                            <w:spacing w:line="200" w:lineRule="exact"/>
                            <w:rPr>
                              <w:rFonts w:ascii="Syntax LT Std" w:hAnsi="Syntax LT Std"/>
                              <w:sz w:val="17"/>
                            </w:rPr>
                          </w:pPr>
                          <w:r w:rsidRPr="00F65564">
                            <w:rPr>
                              <w:rFonts w:ascii="Syntax LT Std" w:hAnsi="Syntax LT Std"/>
                              <w:sz w:val="17"/>
                            </w:rPr>
                            <w:t>Postfach 20 14 42</w:t>
                          </w:r>
                        </w:p>
                        <w:p w:rsidR="003E1BD4" w:rsidRPr="00F65564" w:rsidRDefault="003E1BD4" w:rsidP="00342487">
                          <w:pPr>
                            <w:spacing w:line="200" w:lineRule="exact"/>
                            <w:rPr>
                              <w:rFonts w:ascii="Syntax LT Std" w:hAnsi="Syntax LT Std"/>
                              <w:sz w:val="17"/>
                            </w:rPr>
                          </w:pPr>
                          <w:r w:rsidRPr="00F65564">
                            <w:rPr>
                              <w:rFonts w:ascii="Syntax LT Std" w:hAnsi="Syntax LT Std"/>
                              <w:sz w:val="17"/>
                            </w:rPr>
                            <w:t>80014 München</w:t>
                          </w:r>
                        </w:p>
                        <w:p w:rsidR="003E1BD4" w:rsidRPr="00F65564" w:rsidRDefault="003E1BD4" w:rsidP="00342487">
                          <w:pPr>
                            <w:spacing w:line="200" w:lineRule="exact"/>
                            <w:rPr>
                              <w:rFonts w:ascii="Syntax LT Std" w:hAnsi="Syntax LT Std"/>
                              <w:sz w:val="17"/>
                            </w:rPr>
                          </w:pPr>
                          <w:r w:rsidRPr="00F65564">
                            <w:rPr>
                              <w:rFonts w:ascii="Syntax LT Std" w:hAnsi="Syntax LT Std"/>
                              <w:sz w:val="17"/>
                            </w:rPr>
                            <w:t>DEUTSCHLAND</w:t>
                          </w:r>
                        </w:p>
                        <w:p w:rsidR="003E1BD4" w:rsidRPr="00F65564" w:rsidRDefault="003E1BD4" w:rsidP="00342487">
                          <w:pPr>
                            <w:spacing w:line="200" w:lineRule="exact"/>
                            <w:rPr>
                              <w:rFonts w:ascii="Syntax LT Std" w:hAnsi="Syntax LT Std"/>
                              <w:sz w:val="17"/>
                            </w:rPr>
                          </w:pPr>
                        </w:p>
                        <w:p w:rsidR="003E1BD4" w:rsidRPr="00F65564" w:rsidRDefault="003E1BD4" w:rsidP="00342487">
                          <w:pPr>
                            <w:spacing w:line="200" w:lineRule="exact"/>
                            <w:rPr>
                              <w:rFonts w:ascii="Syntax LT Std" w:hAnsi="Syntax LT Std"/>
                              <w:b/>
                              <w:bCs/>
                              <w:sz w:val="17"/>
                            </w:rPr>
                          </w:pPr>
                          <w:r>
                            <w:rPr>
                              <w:rFonts w:ascii="Syntax LT Std" w:hAnsi="Syntax LT Std"/>
                              <w:b/>
                              <w:bCs/>
                              <w:sz w:val="17"/>
                            </w:rPr>
                            <w:t>Besucher</w:t>
                          </w:r>
                        </w:p>
                        <w:p w:rsidR="003E1BD4" w:rsidRPr="00F65564" w:rsidRDefault="003E1BD4" w:rsidP="00342487">
                          <w:pPr>
                            <w:spacing w:line="200" w:lineRule="exact"/>
                            <w:rPr>
                              <w:rFonts w:ascii="Syntax LT Std" w:hAnsi="Syntax LT Std"/>
                              <w:sz w:val="17"/>
                            </w:rPr>
                          </w:pPr>
                          <w:r w:rsidRPr="00F65564">
                            <w:rPr>
                              <w:rFonts w:ascii="Syntax LT Std" w:hAnsi="Syntax LT Std"/>
                              <w:b/>
                              <w:bCs/>
                              <w:sz w:val="17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Syntax LT Std" w:hAnsi="Syntax LT Std"/>
                              <w:b/>
                              <w:bCs/>
                              <w:sz w:val="17"/>
                            </w:rPr>
                            <w:t>Visitors</w:t>
                          </w:r>
                          <w:proofErr w:type="spellEnd"/>
                          <w:r w:rsidRPr="00F65564">
                            <w:rPr>
                              <w:rFonts w:ascii="Syntax LT Std" w:hAnsi="Syntax LT Std"/>
                              <w:b/>
                              <w:bCs/>
                              <w:sz w:val="17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Syntax LT Std" w:hAnsi="Syntax LT Std"/>
                              <w:b/>
                              <w:bCs/>
                              <w:sz w:val="17"/>
                            </w:rPr>
                            <w:t>Visiteurs</w:t>
                          </w:r>
                          <w:proofErr w:type="spellEnd"/>
                          <w:r w:rsidRPr="00F65564">
                            <w:rPr>
                              <w:rFonts w:ascii="Syntax LT Std" w:hAnsi="Syntax LT Std"/>
                              <w:b/>
                              <w:bCs/>
                              <w:sz w:val="17"/>
                            </w:rPr>
                            <w:t>):</w:t>
                          </w:r>
                        </w:p>
                        <w:p w:rsidR="003E1BD4" w:rsidRPr="00F65564" w:rsidRDefault="003E1BD4" w:rsidP="00342487">
                          <w:pPr>
                            <w:spacing w:line="200" w:lineRule="exact"/>
                            <w:rPr>
                              <w:rFonts w:ascii="Syntax LT Std" w:hAnsi="Syntax LT Std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Syntax LT Std" w:hAnsi="Syntax LT Std"/>
                              <w:sz w:val="17"/>
                            </w:rPr>
                            <w:t>Pettenkoferstraße</w:t>
                          </w:r>
                          <w:proofErr w:type="spellEnd"/>
                          <w:r>
                            <w:rPr>
                              <w:rFonts w:ascii="Syntax LT Std" w:hAnsi="Syntax LT Std"/>
                              <w:sz w:val="17"/>
                            </w:rPr>
                            <w:t xml:space="preserve"> 26-28</w:t>
                          </w:r>
                        </w:p>
                        <w:p w:rsidR="003E1BD4" w:rsidRPr="00F65564" w:rsidRDefault="003E1BD4" w:rsidP="00342487">
                          <w:pPr>
                            <w:spacing w:line="200" w:lineRule="exact"/>
                            <w:rPr>
                              <w:rFonts w:ascii="Syntax LT Std" w:hAnsi="Syntax LT Std"/>
                              <w:sz w:val="17"/>
                            </w:rPr>
                          </w:pPr>
                          <w:r w:rsidRPr="00F65564">
                            <w:rPr>
                              <w:rFonts w:ascii="Syntax LT Std" w:hAnsi="Syntax LT Std"/>
                              <w:sz w:val="17"/>
                            </w:rPr>
                            <w:t>80</w:t>
                          </w:r>
                          <w:r>
                            <w:rPr>
                              <w:rFonts w:ascii="Syntax LT Std" w:hAnsi="Syntax LT Std"/>
                              <w:sz w:val="17"/>
                            </w:rPr>
                            <w:t>336</w:t>
                          </w:r>
                          <w:r w:rsidRPr="00F65564">
                            <w:rPr>
                              <w:rFonts w:ascii="Syntax LT Std" w:hAnsi="Syntax LT Std"/>
                              <w:sz w:val="17"/>
                            </w:rPr>
                            <w:t xml:space="preserve"> München</w:t>
                          </w:r>
                        </w:p>
                        <w:p w:rsidR="003E1BD4" w:rsidRPr="00F65564" w:rsidRDefault="003E1BD4" w:rsidP="00342487">
                          <w:pPr>
                            <w:spacing w:line="200" w:lineRule="exact"/>
                            <w:rPr>
                              <w:rFonts w:ascii="Syntax LT Std" w:hAnsi="Syntax LT Std"/>
                              <w:sz w:val="17"/>
                            </w:rPr>
                          </w:pPr>
                          <w:r w:rsidRPr="00F65564">
                            <w:rPr>
                              <w:rFonts w:ascii="Syntax LT Std" w:hAnsi="Syntax LT Std"/>
                              <w:sz w:val="17"/>
                            </w:rPr>
                            <w:t>DEUTSCHLAND</w:t>
                          </w:r>
                        </w:p>
                        <w:p w:rsidR="003E1BD4" w:rsidRPr="00F65564" w:rsidRDefault="003E1BD4" w:rsidP="00342487">
                          <w:pPr>
                            <w:spacing w:line="200" w:lineRule="exact"/>
                            <w:rPr>
                              <w:rFonts w:ascii="Syntax LT Std" w:hAnsi="Syntax LT Std"/>
                              <w:sz w:val="17"/>
                            </w:rPr>
                          </w:pPr>
                        </w:p>
                        <w:p w:rsidR="003E1BD4" w:rsidRPr="008436D5" w:rsidRDefault="003E1BD4" w:rsidP="00342487">
                          <w:pPr>
                            <w:spacing w:line="200" w:lineRule="exact"/>
                            <w:rPr>
                              <w:rFonts w:ascii="Syntax LT Std" w:hAnsi="Syntax LT Std"/>
                              <w:sz w:val="17"/>
                            </w:rPr>
                          </w:pPr>
                          <w:r w:rsidRPr="008436D5">
                            <w:rPr>
                              <w:rFonts w:ascii="Syntax LT Std" w:hAnsi="Syntax LT Std"/>
                              <w:sz w:val="17"/>
                            </w:rPr>
                            <w:t>Tel. +49 (0)89/51 62–0</w:t>
                          </w:r>
                        </w:p>
                        <w:p w:rsidR="003E1BD4" w:rsidRPr="00F65564" w:rsidRDefault="003E1BD4" w:rsidP="00342487">
                          <w:pPr>
                            <w:spacing w:line="200" w:lineRule="exact"/>
                            <w:rPr>
                              <w:rFonts w:ascii="Syntax LT Std" w:hAnsi="Syntax LT Std"/>
                              <w:sz w:val="17"/>
                              <w:lang w:val="fr-FR"/>
                            </w:rPr>
                          </w:pPr>
                          <w:r w:rsidRPr="00F65564">
                            <w:rPr>
                              <w:rFonts w:ascii="Syntax LT Std" w:hAnsi="Syntax LT Std"/>
                              <w:sz w:val="17"/>
                              <w:lang w:val="fr-FR"/>
                            </w:rPr>
                            <w:t>Fax +49 (0)89/51 62–3</w:t>
                          </w:r>
                          <w:r>
                            <w:rPr>
                              <w:rFonts w:ascii="Syntax LT Std" w:hAnsi="Syntax LT Std"/>
                              <w:sz w:val="17"/>
                              <w:lang w:val="fr-FR"/>
                            </w:rPr>
                            <w:t>50</w:t>
                          </w:r>
                        </w:p>
                        <w:p w:rsidR="003E1BD4" w:rsidRPr="00F65564" w:rsidRDefault="003E1BD4" w:rsidP="00342487">
                          <w:pPr>
                            <w:spacing w:line="200" w:lineRule="exact"/>
                            <w:rPr>
                              <w:rFonts w:ascii="Syntax LT Std" w:hAnsi="Syntax LT Std"/>
                              <w:sz w:val="17"/>
                              <w:lang w:val="fr-FR"/>
                            </w:rPr>
                          </w:pPr>
                          <w:r w:rsidRPr="00F65564">
                            <w:rPr>
                              <w:rFonts w:ascii="Syntax LT Std" w:hAnsi="Syntax LT Std"/>
                              <w:sz w:val="17"/>
                              <w:lang w:val="fr-FR"/>
                            </w:rPr>
                            <w:t>info@missio.</w:t>
                          </w:r>
                          <w:r>
                            <w:rPr>
                              <w:rFonts w:ascii="Syntax LT Std" w:hAnsi="Syntax LT Std"/>
                              <w:sz w:val="17"/>
                              <w:lang w:val="fr-FR"/>
                            </w:rPr>
                            <w:t>de</w:t>
                          </w:r>
                        </w:p>
                        <w:p w:rsidR="003E1BD4" w:rsidRDefault="003E1BD4" w:rsidP="00342487">
                          <w:pPr>
                            <w:spacing w:line="200" w:lineRule="exact"/>
                            <w:rPr>
                              <w:rFonts w:ascii="Syntax LT Std" w:hAnsi="Syntax LT Std"/>
                              <w:sz w:val="17"/>
                              <w:lang w:val="fr-FR"/>
                            </w:rPr>
                          </w:pPr>
                          <w:r w:rsidRPr="004F6521">
                            <w:rPr>
                              <w:rFonts w:ascii="Syntax LT Std" w:hAnsi="Syntax LT Std"/>
                              <w:sz w:val="17"/>
                              <w:lang w:val="fr-FR"/>
                            </w:rPr>
                            <w:t>www.missio.com</w:t>
                          </w:r>
                        </w:p>
                        <w:p w:rsidR="003E1BD4" w:rsidRPr="00F65564" w:rsidRDefault="003E1BD4" w:rsidP="00342487">
                          <w:pPr>
                            <w:spacing w:line="200" w:lineRule="exact"/>
                            <w:rPr>
                              <w:rFonts w:ascii="Syntax LT Std" w:hAnsi="Syntax LT Std"/>
                              <w:sz w:val="17"/>
                              <w:lang w:val="fr-FR"/>
                            </w:rPr>
                          </w:pPr>
                        </w:p>
                        <w:p w:rsidR="003E1BD4" w:rsidRPr="00DF557B" w:rsidRDefault="003E1BD4" w:rsidP="00342487">
                          <w:pPr>
                            <w:spacing w:line="200" w:lineRule="exact"/>
                            <w:rPr>
                              <w:rFonts w:ascii="Syntax LT Std" w:hAnsi="Syntax LT Std"/>
                              <w:sz w:val="17"/>
                              <w:lang w:val="fr-FR"/>
                            </w:rPr>
                          </w:pPr>
                        </w:p>
                        <w:p w:rsidR="003E1BD4" w:rsidRPr="00D208FD" w:rsidRDefault="003E1BD4" w:rsidP="00342487">
                          <w:pPr>
                            <w:spacing w:line="200" w:lineRule="exact"/>
                            <w:rPr>
                              <w:rFonts w:ascii="Syntax LT Std" w:hAnsi="Syntax LT Std"/>
                              <w:b/>
                              <w:bCs/>
                              <w:sz w:val="17"/>
                            </w:rPr>
                          </w:pPr>
                          <w:r w:rsidRPr="00D208FD">
                            <w:rPr>
                              <w:rFonts w:ascii="Syntax LT Std" w:hAnsi="Syntax LT Std"/>
                              <w:b/>
                              <w:bCs/>
                              <w:sz w:val="17"/>
                            </w:rPr>
                            <w:t>Spendenkonto</w:t>
                          </w:r>
                        </w:p>
                        <w:p w:rsidR="003E1BD4" w:rsidRDefault="003E1BD4" w:rsidP="00342487">
                          <w:pPr>
                            <w:spacing w:line="200" w:lineRule="exact"/>
                            <w:rPr>
                              <w:rFonts w:ascii="Syntax LT Std" w:hAnsi="Syntax LT Std"/>
                              <w:bCs/>
                              <w:sz w:val="17"/>
                            </w:rPr>
                          </w:pPr>
                          <w:r>
                            <w:rPr>
                              <w:rFonts w:ascii="Syntax LT Std" w:hAnsi="Syntax LT Std"/>
                              <w:bCs/>
                              <w:sz w:val="17"/>
                            </w:rPr>
                            <w:t>LIGA Bank München</w:t>
                          </w:r>
                        </w:p>
                        <w:p w:rsidR="003E1BD4" w:rsidRDefault="003E1BD4" w:rsidP="00342487">
                          <w:pPr>
                            <w:spacing w:line="200" w:lineRule="exact"/>
                            <w:rPr>
                              <w:rFonts w:ascii="Syntax LT Std" w:hAnsi="Syntax LT Std"/>
                              <w:bCs/>
                              <w:sz w:val="17"/>
                            </w:rPr>
                          </w:pPr>
                          <w:r>
                            <w:rPr>
                              <w:rFonts w:ascii="Syntax LT Std" w:hAnsi="Syntax LT Std"/>
                              <w:bCs/>
                              <w:sz w:val="17"/>
                            </w:rPr>
                            <w:t>BLZ 750 903 00</w:t>
                          </w:r>
                        </w:p>
                        <w:p w:rsidR="003E1BD4" w:rsidRDefault="003E1BD4" w:rsidP="00342487">
                          <w:pPr>
                            <w:spacing w:line="200" w:lineRule="exact"/>
                            <w:rPr>
                              <w:rFonts w:ascii="Syntax LT Std" w:hAnsi="Syntax LT Std"/>
                              <w:bCs/>
                              <w:sz w:val="17"/>
                            </w:rPr>
                          </w:pPr>
                          <w:r>
                            <w:rPr>
                              <w:rFonts w:ascii="Syntax LT Std" w:hAnsi="Syntax LT Std"/>
                              <w:bCs/>
                              <w:sz w:val="17"/>
                            </w:rPr>
                            <w:t>Konto Nr. 80 004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9.45pt;margin-top:-.4pt;width:136.6pt;height:583.7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2AtwIAAME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" filled="f" stroked="f">
              <v:textbox>
                <w:txbxContent>
                  <w:p w:rsidR="003E1BD4" w:rsidRPr="00C56099" w:rsidRDefault="003E1BD4" w:rsidP="00342487">
                    <w:pPr>
                      <w:spacing w:line="200" w:lineRule="exact"/>
                      <w:rPr>
                        <w:rFonts w:ascii="Syntax LT Std" w:hAnsi="Syntax LT Std"/>
                        <w:b/>
                        <w:sz w:val="17"/>
                      </w:rPr>
                    </w:pPr>
                    <w:r w:rsidRPr="00C56099">
                      <w:rPr>
                        <w:rFonts w:ascii="Syntax LT Std" w:hAnsi="Syntax LT Std"/>
                        <w:b/>
                        <w:sz w:val="17"/>
                      </w:rPr>
                      <w:t xml:space="preserve">Presse- und </w:t>
                    </w:r>
                    <w:r w:rsidRPr="00C56099">
                      <w:rPr>
                        <w:rFonts w:ascii="Syntax LT Std" w:hAnsi="Syntax LT Std"/>
                        <w:b/>
                        <w:sz w:val="17"/>
                      </w:rPr>
                      <w:br/>
                      <w:t>Öffentlichkeitsarbeit</w:t>
                    </w:r>
                  </w:p>
                  <w:p w:rsidR="003E1BD4" w:rsidRPr="009142CB" w:rsidRDefault="003E1BD4" w:rsidP="00342487">
                    <w:pPr>
                      <w:spacing w:line="200" w:lineRule="exact"/>
                      <w:rPr>
                        <w:rFonts w:ascii="Syntax LT Std" w:hAnsi="Syntax LT Std"/>
                        <w:sz w:val="17"/>
                      </w:rPr>
                    </w:pPr>
                  </w:p>
                  <w:p w:rsidR="003E1BD4" w:rsidRPr="009142CB" w:rsidRDefault="003E1BD4" w:rsidP="00342487">
                    <w:pPr>
                      <w:spacing w:line="200" w:lineRule="exact"/>
                      <w:rPr>
                        <w:rFonts w:ascii="Syntax LT Std" w:hAnsi="Syntax LT Std"/>
                        <w:sz w:val="17"/>
                      </w:rPr>
                    </w:pPr>
                    <w:r w:rsidRPr="009142CB">
                      <w:rPr>
                        <w:rFonts w:ascii="Syntax LT Std" w:hAnsi="Syntax LT Std"/>
                        <w:sz w:val="17"/>
                      </w:rPr>
                      <w:t>Dr. Christoph Goldt</w:t>
                    </w:r>
                    <w:r>
                      <w:rPr>
                        <w:rFonts w:ascii="Syntax LT Std" w:hAnsi="Syntax LT Std"/>
                        <w:sz w:val="17"/>
                      </w:rPr>
                      <w:t xml:space="preserve"> M.A.</w:t>
                    </w:r>
                  </w:p>
                  <w:p w:rsidR="003E1BD4" w:rsidRPr="009142CB" w:rsidRDefault="003E1BD4" w:rsidP="00342487">
                    <w:pPr>
                      <w:spacing w:line="200" w:lineRule="exact"/>
                      <w:rPr>
                        <w:rFonts w:ascii="Syntax LT Std" w:hAnsi="Syntax LT Std"/>
                        <w:sz w:val="17"/>
                      </w:rPr>
                    </w:pPr>
                    <w:r>
                      <w:rPr>
                        <w:rFonts w:ascii="Syntax LT Std" w:hAnsi="Syntax LT Std"/>
                        <w:sz w:val="17"/>
                      </w:rPr>
                      <w:t>Pressesprecher</w:t>
                    </w:r>
                  </w:p>
                  <w:p w:rsidR="003E1BD4" w:rsidRPr="009142CB" w:rsidRDefault="003E1BD4" w:rsidP="00342487">
                    <w:pPr>
                      <w:spacing w:line="200" w:lineRule="exact"/>
                      <w:rPr>
                        <w:rFonts w:ascii="Syntax LT Std" w:hAnsi="Syntax LT Std"/>
                        <w:sz w:val="17"/>
                      </w:rPr>
                    </w:pPr>
                  </w:p>
                  <w:p w:rsidR="003E1BD4" w:rsidRDefault="003E1BD4" w:rsidP="00C56099">
                    <w:pPr>
                      <w:tabs>
                        <w:tab w:val="left" w:pos="284"/>
                      </w:tabs>
                      <w:spacing w:line="200" w:lineRule="exact"/>
                      <w:rPr>
                        <w:rFonts w:ascii="Syntax LT Std" w:hAnsi="Syntax LT Std"/>
                        <w:sz w:val="17"/>
                      </w:rPr>
                    </w:pPr>
                    <w:r>
                      <w:rPr>
                        <w:rFonts w:ascii="Syntax LT Std" w:hAnsi="Syntax LT Std"/>
                        <w:sz w:val="17"/>
                      </w:rPr>
                      <w:t>Tel.</w:t>
                    </w:r>
                    <w:r>
                      <w:rPr>
                        <w:rFonts w:ascii="Syntax LT Std" w:hAnsi="Syntax LT Std"/>
                        <w:sz w:val="17"/>
                      </w:rPr>
                      <w:tab/>
                      <w:t>089/51 62–257</w:t>
                    </w:r>
                  </w:p>
                  <w:p w:rsidR="003E1BD4" w:rsidRPr="008436D5" w:rsidRDefault="003E1BD4" w:rsidP="00C56099">
                    <w:pPr>
                      <w:tabs>
                        <w:tab w:val="left" w:pos="284"/>
                      </w:tabs>
                      <w:spacing w:line="200" w:lineRule="exact"/>
                      <w:rPr>
                        <w:rFonts w:ascii="Syntax LT Std" w:hAnsi="Syntax LT Std"/>
                        <w:sz w:val="17"/>
                      </w:rPr>
                    </w:pPr>
                    <w:r w:rsidRPr="008436D5">
                      <w:rPr>
                        <w:rFonts w:ascii="Syntax LT Std" w:hAnsi="Syntax LT Std"/>
                        <w:sz w:val="17"/>
                      </w:rPr>
                      <w:t>Fax</w:t>
                    </w:r>
                    <w:r w:rsidRPr="008436D5">
                      <w:rPr>
                        <w:rFonts w:ascii="Syntax LT Std" w:hAnsi="Syntax LT Std"/>
                        <w:sz w:val="17"/>
                      </w:rPr>
                      <w:tab/>
                      <w:t>089/51 62–350</w:t>
                    </w:r>
                  </w:p>
                  <w:p w:rsidR="003E1BD4" w:rsidRPr="008436D5" w:rsidRDefault="003E1BD4" w:rsidP="00C56099">
                    <w:pPr>
                      <w:tabs>
                        <w:tab w:val="left" w:pos="284"/>
                      </w:tabs>
                      <w:spacing w:line="200" w:lineRule="exact"/>
                      <w:rPr>
                        <w:rFonts w:ascii="Syntax LT Std" w:hAnsi="Syntax LT Std"/>
                        <w:sz w:val="17"/>
                      </w:rPr>
                    </w:pPr>
                    <w:r w:rsidRPr="008436D5">
                      <w:rPr>
                        <w:rFonts w:ascii="Syntax LT Std" w:hAnsi="Syntax LT Std"/>
                        <w:sz w:val="17"/>
                      </w:rPr>
                      <w:t>c.goldt@missio.de</w:t>
                    </w:r>
                  </w:p>
                  <w:p w:rsidR="003E1BD4" w:rsidRPr="008436D5" w:rsidRDefault="003E1BD4" w:rsidP="00C56099">
                    <w:pPr>
                      <w:tabs>
                        <w:tab w:val="left" w:pos="284"/>
                      </w:tabs>
                      <w:spacing w:line="200" w:lineRule="exact"/>
                      <w:rPr>
                        <w:rFonts w:ascii="Syntax LT Std" w:hAnsi="Syntax LT Std"/>
                        <w:sz w:val="17"/>
                      </w:rPr>
                    </w:pPr>
                  </w:p>
                  <w:p w:rsidR="003E1BD4" w:rsidRPr="008436D5" w:rsidRDefault="003E1BD4" w:rsidP="00C56099">
                    <w:pPr>
                      <w:tabs>
                        <w:tab w:val="left" w:pos="284"/>
                      </w:tabs>
                      <w:spacing w:line="200" w:lineRule="exact"/>
                      <w:rPr>
                        <w:rFonts w:ascii="Syntax LT Std" w:hAnsi="Syntax LT Std"/>
                        <w:sz w:val="17"/>
                      </w:rPr>
                    </w:pPr>
                  </w:p>
                  <w:p w:rsidR="003E1BD4" w:rsidRPr="008436D5" w:rsidRDefault="003E1BD4" w:rsidP="00C56099">
                    <w:pPr>
                      <w:tabs>
                        <w:tab w:val="left" w:pos="284"/>
                      </w:tabs>
                      <w:spacing w:line="200" w:lineRule="exact"/>
                      <w:rPr>
                        <w:rFonts w:ascii="Syntax LT Std" w:hAnsi="Syntax LT Std"/>
                        <w:sz w:val="17"/>
                      </w:rPr>
                    </w:pPr>
                  </w:p>
                  <w:p w:rsidR="003E1BD4" w:rsidRPr="008436D5" w:rsidRDefault="003E1BD4" w:rsidP="00C56099">
                    <w:pPr>
                      <w:tabs>
                        <w:tab w:val="left" w:pos="284"/>
                      </w:tabs>
                      <w:spacing w:line="200" w:lineRule="exact"/>
                      <w:rPr>
                        <w:rFonts w:ascii="Syntax LT Std" w:hAnsi="Syntax LT Std"/>
                        <w:sz w:val="17"/>
                      </w:rPr>
                    </w:pPr>
                    <w:r w:rsidRPr="008436D5">
                      <w:rPr>
                        <w:rFonts w:ascii="Syntax LT Std" w:hAnsi="Syntax LT Std"/>
                        <w:sz w:val="17"/>
                      </w:rPr>
                      <w:t xml:space="preserve">München, </w:t>
                    </w:r>
                    <w:r>
                      <w:rPr>
                        <w:rFonts w:ascii="Syntax LT Std" w:hAnsi="Syntax LT Std"/>
                        <w:sz w:val="17"/>
                      </w:rPr>
                      <w:fldChar w:fldCharType="begin"/>
                    </w:r>
                    <w:r>
                      <w:rPr>
                        <w:rFonts w:ascii="Syntax LT Std" w:hAnsi="Syntax LT Std"/>
                        <w:sz w:val="17"/>
                      </w:rPr>
                      <w:instrText xml:space="preserve"> DATE   \* MERGEFORMAT </w:instrText>
                    </w:r>
                    <w:r>
                      <w:rPr>
                        <w:rFonts w:ascii="Syntax LT Std" w:hAnsi="Syntax LT Std"/>
                        <w:sz w:val="17"/>
                      </w:rPr>
                      <w:fldChar w:fldCharType="separate"/>
                    </w:r>
                    <w:r w:rsidR="001D48C7">
                      <w:rPr>
                        <w:rFonts w:ascii="Syntax LT Std" w:hAnsi="Syntax LT Std"/>
                        <w:noProof/>
                        <w:sz w:val="17"/>
                      </w:rPr>
                      <w:t>19.04.2012</w:t>
                    </w:r>
                    <w:r>
                      <w:rPr>
                        <w:rFonts w:ascii="Syntax LT Std" w:hAnsi="Syntax LT Std"/>
                        <w:sz w:val="17"/>
                      </w:rPr>
                      <w:fldChar w:fldCharType="end"/>
                    </w:r>
                    <w:r w:rsidRPr="008436D5">
                      <w:rPr>
                        <w:rFonts w:ascii="Syntax LT Std" w:hAnsi="Syntax LT Std"/>
                        <w:sz w:val="17"/>
                      </w:rPr>
                      <w:t>/cg</w:t>
                    </w:r>
                  </w:p>
                  <w:p w:rsidR="003E1BD4" w:rsidRPr="00F65564" w:rsidRDefault="003E1BD4" w:rsidP="00C56099">
                    <w:pPr>
                      <w:spacing w:before="2880" w:line="200" w:lineRule="exact"/>
                      <w:rPr>
                        <w:rFonts w:ascii="Syntax LT Std" w:hAnsi="Syntax LT Std"/>
                        <w:sz w:val="17"/>
                      </w:rPr>
                    </w:pPr>
                    <w:r w:rsidRPr="00F65564">
                      <w:rPr>
                        <w:rFonts w:ascii="Syntax LT Std" w:hAnsi="Syntax LT Std"/>
                        <w:sz w:val="17"/>
                      </w:rPr>
                      <w:t>missio</w:t>
                    </w:r>
                  </w:p>
                  <w:p w:rsidR="003E1BD4" w:rsidRPr="00F65564" w:rsidRDefault="003E1BD4" w:rsidP="00342487">
                    <w:pPr>
                      <w:spacing w:line="200" w:lineRule="exact"/>
                      <w:rPr>
                        <w:rFonts w:ascii="Syntax LT Std" w:hAnsi="Syntax LT Std"/>
                        <w:sz w:val="17"/>
                      </w:rPr>
                    </w:pPr>
                    <w:r w:rsidRPr="00F65564">
                      <w:rPr>
                        <w:rFonts w:ascii="Syntax LT Std" w:hAnsi="Syntax LT Std"/>
                        <w:sz w:val="17"/>
                      </w:rPr>
                      <w:t xml:space="preserve">Internationales </w:t>
                    </w:r>
                  </w:p>
                  <w:p w:rsidR="003E1BD4" w:rsidRPr="00F65564" w:rsidRDefault="003E1BD4" w:rsidP="00342487">
                    <w:pPr>
                      <w:spacing w:line="200" w:lineRule="exact"/>
                      <w:rPr>
                        <w:rFonts w:ascii="Syntax LT Std" w:hAnsi="Syntax LT Std"/>
                        <w:sz w:val="17"/>
                      </w:rPr>
                    </w:pPr>
                    <w:r w:rsidRPr="00F65564">
                      <w:rPr>
                        <w:rFonts w:ascii="Syntax LT Std" w:hAnsi="Syntax LT Std"/>
                        <w:sz w:val="17"/>
                      </w:rPr>
                      <w:t>Katholisches Missionswerk</w:t>
                    </w:r>
                  </w:p>
                  <w:p w:rsidR="003E1BD4" w:rsidRPr="00F65564" w:rsidRDefault="003E1BD4" w:rsidP="00342487">
                    <w:pPr>
                      <w:spacing w:line="200" w:lineRule="exact"/>
                      <w:rPr>
                        <w:rFonts w:ascii="Syntax LT Std" w:hAnsi="Syntax LT Std"/>
                        <w:sz w:val="17"/>
                      </w:rPr>
                    </w:pPr>
                    <w:r w:rsidRPr="00F65564">
                      <w:rPr>
                        <w:rFonts w:ascii="Syntax LT Std" w:hAnsi="Syntax LT Std"/>
                        <w:sz w:val="17"/>
                      </w:rPr>
                      <w:t xml:space="preserve">Ludwig Missionsverein </w:t>
                    </w:r>
                    <w:proofErr w:type="spellStart"/>
                    <w:r w:rsidRPr="00F65564">
                      <w:rPr>
                        <w:rFonts w:ascii="Syntax LT Std" w:hAnsi="Syntax LT Std"/>
                        <w:sz w:val="17"/>
                      </w:rPr>
                      <w:t>KdöR</w:t>
                    </w:r>
                    <w:proofErr w:type="spellEnd"/>
                  </w:p>
                  <w:p w:rsidR="003E1BD4" w:rsidRPr="00F65564" w:rsidRDefault="003E1BD4" w:rsidP="00342487">
                    <w:pPr>
                      <w:spacing w:line="200" w:lineRule="exact"/>
                      <w:rPr>
                        <w:rFonts w:ascii="Syntax LT Std" w:hAnsi="Syntax LT Std"/>
                        <w:sz w:val="17"/>
                      </w:rPr>
                    </w:pPr>
                  </w:p>
                  <w:p w:rsidR="003E1BD4" w:rsidRPr="00F65564" w:rsidRDefault="003E1BD4" w:rsidP="00342487">
                    <w:pPr>
                      <w:spacing w:line="200" w:lineRule="exact"/>
                      <w:rPr>
                        <w:rFonts w:ascii="Syntax LT Std" w:hAnsi="Syntax LT Std"/>
                        <w:b/>
                        <w:bCs/>
                        <w:sz w:val="17"/>
                      </w:rPr>
                    </w:pPr>
                    <w:r w:rsidRPr="00F65564">
                      <w:rPr>
                        <w:rFonts w:ascii="Syntax LT Std" w:hAnsi="Syntax LT Std"/>
                        <w:b/>
                        <w:bCs/>
                        <w:sz w:val="17"/>
                      </w:rPr>
                      <w:t>Postanschrift</w:t>
                    </w:r>
                  </w:p>
                  <w:p w:rsidR="003E1BD4" w:rsidRPr="00F65564" w:rsidRDefault="003E1BD4" w:rsidP="00342487">
                    <w:pPr>
                      <w:spacing w:line="200" w:lineRule="exact"/>
                      <w:rPr>
                        <w:rFonts w:ascii="Syntax LT Std" w:hAnsi="Syntax LT Std"/>
                        <w:sz w:val="17"/>
                      </w:rPr>
                    </w:pPr>
                    <w:r w:rsidRPr="00F65564">
                      <w:rPr>
                        <w:rFonts w:ascii="Syntax LT Std" w:hAnsi="Syntax LT Std"/>
                        <w:b/>
                        <w:bCs/>
                        <w:sz w:val="17"/>
                      </w:rPr>
                      <w:t xml:space="preserve">(Mail, </w:t>
                    </w:r>
                    <w:proofErr w:type="spellStart"/>
                    <w:r w:rsidRPr="00F65564">
                      <w:rPr>
                        <w:rFonts w:ascii="Syntax LT Std" w:hAnsi="Syntax LT Std"/>
                        <w:b/>
                        <w:bCs/>
                        <w:sz w:val="17"/>
                      </w:rPr>
                      <w:t>Courrier</w:t>
                    </w:r>
                    <w:proofErr w:type="spellEnd"/>
                    <w:r w:rsidRPr="00F65564">
                      <w:rPr>
                        <w:rFonts w:ascii="Syntax LT Std" w:hAnsi="Syntax LT Std"/>
                        <w:b/>
                        <w:bCs/>
                        <w:sz w:val="17"/>
                      </w:rPr>
                      <w:t>):</w:t>
                    </w:r>
                  </w:p>
                  <w:p w:rsidR="003E1BD4" w:rsidRPr="00F65564" w:rsidRDefault="003E1BD4" w:rsidP="00342487">
                    <w:pPr>
                      <w:spacing w:line="200" w:lineRule="exact"/>
                      <w:rPr>
                        <w:rFonts w:ascii="Syntax LT Std" w:hAnsi="Syntax LT Std"/>
                        <w:sz w:val="17"/>
                      </w:rPr>
                    </w:pPr>
                    <w:r w:rsidRPr="00F65564">
                      <w:rPr>
                        <w:rFonts w:ascii="Syntax LT Std" w:hAnsi="Syntax LT Std"/>
                        <w:sz w:val="17"/>
                      </w:rPr>
                      <w:t>Postfach 20 14 42</w:t>
                    </w:r>
                  </w:p>
                  <w:p w:rsidR="003E1BD4" w:rsidRPr="00F65564" w:rsidRDefault="003E1BD4" w:rsidP="00342487">
                    <w:pPr>
                      <w:spacing w:line="200" w:lineRule="exact"/>
                      <w:rPr>
                        <w:rFonts w:ascii="Syntax LT Std" w:hAnsi="Syntax LT Std"/>
                        <w:sz w:val="17"/>
                      </w:rPr>
                    </w:pPr>
                    <w:r w:rsidRPr="00F65564">
                      <w:rPr>
                        <w:rFonts w:ascii="Syntax LT Std" w:hAnsi="Syntax LT Std"/>
                        <w:sz w:val="17"/>
                      </w:rPr>
                      <w:t>80014 München</w:t>
                    </w:r>
                  </w:p>
                  <w:p w:rsidR="003E1BD4" w:rsidRPr="00F65564" w:rsidRDefault="003E1BD4" w:rsidP="00342487">
                    <w:pPr>
                      <w:spacing w:line="200" w:lineRule="exact"/>
                      <w:rPr>
                        <w:rFonts w:ascii="Syntax LT Std" w:hAnsi="Syntax LT Std"/>
                        <w:sz w:val="17"/>
                      </w:rPr>
                    </w:pPr>
                    <w:r w:rsidRPr="00F65564">
                      <w:rPr>
                        <w:rFonts w:ascii="Syntax LT Std" w:hAnsi="Syntax LT Std"/>
                        <w:sz w:val="17"/>
                      </w:rPr>
                      <w:t>DEUTSCHLAND</w:t>
                    </w:r>
                  </w:p>
                  <w:p w:rsidR="003E1BD4" w:rsidRPr="00F65564" w:rsidRDefault="003E1BD4" w:rsidP="00342487">
                    <w:pPr>
                      <w:spacing w:line="200" w:lineRule="exact"/>
                      <w:rPr>
                        <w:rFonts w:ascii="Syntax LT Std" w:hAnsi="Syntax LT Std"/>
                        <w:sz w:val="17"/>
                      </w:rPr>
                    </w:pPr>
                  </w:p>
                  <w:p w:rsidR="003E1BD4" w:rsidRPr="00F65564" w:rsidRDefault="003E1BD4" w:rsidP="00342487">
                    <w:pPr>
                      <w:spacing w:line="200" w:lineRule="exact"/>
                      <w:rPr>
                        <w:rFonts w:ascii="Syntax LT Std" w:hAnsi="Syntax LT Std"/>
                        <w:b/>
                        <w:bCs/>
                        <w:sz w:val="17"/>
                      </w:rPr>
                    </w:pPr>
                    <w:r>
                      <w:rPr>
                        <w:rFonts w:ascii="Syntax LT Std" w:hAnsi="Syntax LT Std"/>
                        <w:b/>
                        <w:bCs/>
                        <w:sz w:val="17"/>
                      </w:rPr>
                      <w:t>Besucher</w:t>
                    </w:r>
                  </w:p>
                  <w:p w:rsidR="003E1BD4" w:rsidRPr="00F65564" w:rsidRDefault="003E1BD4" w:rsidP="00342487">
                    <w:pPr>
                      <w:spacing w:line="200" w:lineRule="exact"/>
                      <w:rPr>
                        <w:rFonts w:ascii="Syntax LT Std" w:hAnsi="Syntax LT Std"/>
                        <w:sz w:val="17"/>
                      </w:rPr>
                    </w:pPr>
                    <w:r w:rsidRPr="00F65564">
                      <w:rPr>
                        <w:rFonts w:ascii="Syntax LT Std" w:hAnsi="Syntax LT Std"/>
                        <w:b/>
                        <w:bCs/>
                        <w:sz w:val="17"/>
                      </w:rPr>
                      <w:t>(</w:t>
                    </w:r>
                    <w:proofErr w:type="spellStart"/>
                    <w:r>
                      <w:rPr>
                        <w:rFonts w:ascii="Syntax LT Std" w:hAnsi="Syntax LT Std"/>
                        <w:b/>
                        <w:bCs/>
                        <w:sz w:val="17"/>
                      </w:rPr>
                      <w:t>Visitors</w:t>
                    </w:r>
                    <w:proofErr w:type="spellEnd"/>
                    <w:r w:rsidRPr="00F65564">
                      <w:rPr>
                        <w:rFonts w:ascii="Syntax LT Std" w:hAnsi="Syntax LT Std"/>
                        <w:b/>
                        <w:bCs/>
                        <w:sz w:val="17"/>
                      </w:rPr>
                      <w:t xml:space="preserve">, </w:t>
                    </w:r>
                    <w:proofErr w:type="spellStart"/>
                    <w:r>
                      <w:rPr>
                        <w:rFonts w:ascii="Syntax LT Std" w:hAnsi="Syntax LT Std"/>
                        <w:b/>
                        <w:bCs/>
                        <w:sz w:val="17"/>
                      </w:rPr>
                      <w:t>Visiteurs</w:t>
                    </w:r>
                    <w:proofErr w:type="spellEnd"/>
                    <w:r w:rsidRPr="00F65564">
                      <w:rPr>
                        <w:rFonts w:ascii="Syntax LT Std" w:hAnsi="Syntax LT Std"/>
                        <w:b/>
                        <w:bCs/>
                        <w:sz w:val="17"/>
                      </w:rPr>
                      <w:t>):</w:t>
                    </w:r>
                  </w:p>
                  <w:p w:rsidR="003E1BD4" w:rsidRPr="00F65564" w:rsidRDefault="003E1BD4" w:rsidP="00342487">
                    <w:pPr>
                      <w:spacing w:line="200" w:lineRule="exact"/>
                      <w:rPr>
                        <w:rFonts w:ascii="Syntax LT Std" w:hAnsi="Syntax LT Std"/>
                        <w:sz w:val="17"/>
                      </w:rPr>
                    </w:pPr>
                    <w:proofErr w:type="spellStart"/>
                    <w:r>
                      <w:rPr>
                        <w:rFonts w:ascii="Syntax LT Std" w:hAnsi="Syntax LT Std"/>
                        <w:sz w:val="17"/>
                      </w:rPr>
                      <w:t>Pettenkoferstraße</w:t>
                    </w:r>
                    <w:proofErr w:type="spellEnd"/>
                    <w:r>
                      <w:rPr>
                        <w:rFonts w:ascii="Syntax LT Std" w:hAnsi="Syntax LT Std"/>
                        <w:sz w:val="17"/>
                      </w:rPr>
                      <w:t xml:space="preserve"> 26-28</w:t>
                    </w:r>
                  </w:p>
                  <w:p w:rsidR="003E1BD4" w:rsidRPr="00F65564" w:rsidRDefault="003E1BD4" w:rsidP="00342487">
                    <w:pPr>
                      <w:spacing w:line="200" w:lineRule="exact"/>
                      <w:rPr>
                        <w:rFonts w:ascii="Syntax LT Std" w:hAnsi="Syntax LT Std"/>
                        <w:sz w:val="17"/>
                      </w:rPr>
                    </w:pPr>
                    <w:r w:rsidRPr="00F65564">
                      <w:rPr>
                        <w:rFonts w:ascii="Syntax LT Std" w:hAnsi="Syntax LT Std"/>
                        <w:sz w:val="17"/>
                      </w:rPr>
                      <w:t>80</w:t>
                    </w:r>
                    <w:r>
                      <w:rPr>
                        <w:rFonts w:ascii="Syntax LT Std" w:hAnsi="Syntax LT Std"/>
                        <w:sz w:val="17"/>
                      </w:rPr>
                      <w:t>336</w:t>
                    </w:r>
                    <w:r w:rsidRPr="00F65564">
                      <w:rPr>
                        <w:rFonts w:ascii="Syntax LT Std" w:hAnsi="Syntax LT Std"/>
                        <w:sz w:val="17"/>
                      </w:rPr>
                      <w:t xml:space="preserve"> München</w:t>
                    </w:r>
                  </w:p>
                  <w:p w:rsidR="003E1BD4" w:rsidRPr="00F65564" w:rsidRDefault="003E1BD4" w:rsidP="00342487">
                    <w:pPr>
                      <w:spacing w:line="200" w:lineRule="exact"/>
                      <w:rPr>
                        <w:rFonts w:ascii="Syntax LT Std" w:hAnsi="Syntax LT Std"/>
                        <w:sz w:val="17"/>
                      </w:rPr>
                    </w:pPr>
                    <w:r w:rsidRPr="00F65564">
                      <w:rPr>
                        <w:rFonts w:ascii="Syntax LT Std" w:hAnsi="Syntax LT Std"/>
                        <w:sz w:val="17"/>
                      </w:rPr>
                      <w:t>DEUTSCHLAND</w:t>
                    </w:r>
                  </w:p>
                  <w:p w:rsidR="003E1BD4" w:rsidRPr="00F65564" w:rsidRDefault="003E1BD4" w:rsidP="00342487">
                    <w:pPr>
                      <w:spacing w:line="200" w:lineRule="exact"/>
                      <w:rPr>
                        <w:rFonts w:ascii="Syntax LT Std" w:hAnsi="Syntax LT Std"/>
                        <w:sz w:val="17"/>
                      </w:rPr>
                    </w:pPr>
                  </w:p>
                  <w:p w:rsidR="003E1BD4" w:rsidRPr="008436D5" w:rsidRDefault="003E1BD4" w:rsidP="00342487">
                    <w:pPr>
                      <w:spacing w:line="200" w:lineRule="exact"/>
                      <w:rPr>
                        <w:rFonts w:ascii="Syntax LT Std" w:hAnsi="Syntax LT Std"/>
                        <w:sz w:val="17"/>
                      </w:rPr>
                    </w:pPr>
                    <w:r w:rsidRPr="008436D5">
                      <w:rPr>
                        <w:rFonts w:ascii="Syntax LT Std" w:hAnsi="Syntax LT Std"/>
                        <w:sz w:val="17"/>
                      </w:rPr>
                      <w:t>Tel. +49 (0)89/51 62–0</w:t>
                    </w:r>
                  </w:p>
                  <w:p w:rsidR="003E1BD4" w:rsidRPr="00F65564" w:rsidRDefault="003E1BD4" w:rsidP="00342487">
                    <w:pPr>
                      <w:spacing w:line="200" w:lineRule="exact"/>
                      <w:rPr>
                        <w:rFonts w:ascii="Syntax LT Std" w:hAnsi="Syntax LT Std"/>
                        <w:sz w:val="17"/>
                        <w:lang w:val="fr-FR"/>
                      </w:rPr>
                    </w:pPr>
                    <w:r w:rsidRPr="00F65564">
                      <w:rPr>
                        <w:rFonts w:ascii="Syntax LT Std" w:hAnsi="Syntax LT Std"/>
                        <w:sz w:val="17"/>
                        <w:lang w:val="fr-FR"/>
                      </w:rPr>
                      <w:t>Fax +49 (0)89/51 62–3</w:t>
                    </w:r>
                    <w:r>
                      <w:rPr>
                        <w:rFonts w:ascii="Syntax LT Std" w:hAnsi="Syntax LT Std"/>
                        <w:sz w:val="17"/>
                        <w:lang w:val="fr-FR"/>
                      </w:rPr>
                      <w:t>50</w:t>
                    </w:r>
                  </w:p>
                  <w:p w:rsidR="003E1BD4" w:rsidRPr="00F65564" w:rsidRDefault="003E1BD4" w:rsidP="00342487">
                    <w:pPr>
                      <w:spacing w:line="200" w:lineRule="exact"/>
                      <w:rPr>
                        <w:rFonts w:ascii="Syntax LT Std" w:hAnsi="Syntax LT Std"/>
                        <w:sz w:val="17"/>
                        <w:lang w:val="fr-FR"/>
                      </w:rPr>
                    </w:pPr>
                    <w:r w:rsidRPr="00F65564">
                      <w:rPr>
                        <w:rFonts w:ascii="Syntax LT Std" w:hAnsi="Syntax LT Std"/>
                        <w:sz w:val="17"/>
                        <w:lang w:val="fr-FR"/>
                      </w:rPr>
                      <w:t>info@missio.</w:t>
                    </w:r>
                    <w:r>
                      <w:rPr>
                        <w:rFonts w:ascii="Syntax LT Std" w:hAnsi="Syntax LT Std"/>
                        <w:sz w:val="17"/>
                        <w:lang w:val="fr-FR"/>
                      </w:rPr>
                      <w:t>de</w:t>
                    </w:r>
                  </w:p>
                  <w:p w:rsidR="003E1BD4" w:rsidRDefault="003E1BD4" w:rsidP="00342487">
                    <w:pPr>
                      <w:spacing w:line="200" w:lineRule="exact"/>
                      <w:rPr>
                        <w:rFonts w:ascii="Syntax LT Std" w:hAnsi="Syntax LT Std"/>
                        <w:sz w:val="17"/>
                        <w:lang w:val="fr-FR"/>
                      </w:rPr>
                    </w:pPr>
                    <w:r w:rsidRPr="004F6521">
                      <w:rPr>
                        <w:rFonts w:ascii="Syntax LT Std" w:hAnsi="Syntax LT Std"/>
                        <w:sz w:val="17"/>
                        <w:lang w:val="fr-FR"/>
                      </w:rPr>
                      <w:t>www.missio.com</w:t>
                    </w:r>
                  </w:p>
                  <w:p w:rsidR="003E1BD4" w:rsidRPr="00F65564" w:rsidRDefault="003E1BD4" w:rsidP="00342487">
                    <w:pPr>
                      <w:spacing w:line="200" w:lineRule="exact"/>
                      <w:rPr>
                        <w:rFonts w:ascii="Syntax LT Std" w:hAnsi="Syntax LT Std"/>
                        <w:sz w:val="17"/>
                        <w:lang w:val="fr-FR"/>
                      </w:rPr>
                    </w:pPr>
                  </w:p>
                  <w:p w:rsidR="003E1BD4" w:rsidRPr="00DF557B" w:rsidRDefault="003E1BD4" w:rsidP="00342487">
                    <w:pPr>
                      <w:spacing w:line="200" w:lineRule="exact"/>
                      <w:rPr>
                        <w:rFonts w:ascii="Syntax LT Std" w:hAnsi="Syntax LT Std"/>
                        <w:sz w:val="17"/>
                        <w:lang w:val="fr-FR"/>
                      </w:rPr>
                    </w:pPr>
                  </w:p>
                  <w:p w:rsidR="003E1BD4" w:rsidRPr="00D208FD" w:rsidRDefault="003E1BD4" w:rsidP="00342487">
                    <w:pPr>
                      <w:spacing w:line="200" w:lineRule="exact"/>
                      <w:rPr>
                        <w:rFonts w:ascii="Syntax LT Std" w:hAnsi="Syntax LT Std"/>
                        <w:b/>
                        <w:bCs/>
                        <w:sz w:val="17"/>
                      </w:rPr>
                    </w:pPr>
                    <w:r w:rsidRPr="00D208FD">
                      <w:rPr>
                        <w:rFonts w:ascii="Syntax LT Std" w:hAnsi="Syntax LT Std"/>
                        <w:b/>
                        <w:bCs/>
                        <w:sz w:val="17"/>
                      </w:rPr>
                      <w:t>Spendenkonto</w:t>
                    </w:r>
                  </w:p>
                  <w:p w:rsidR="003E1BD4" w:rsidRDefault="003E1BD4" w:rsidP="00342487">
                    <w:pPr>
                      <w:spacing w:line="200" w:lineRule="exact"/>
                      <w:rPr>
                        <w:rFonts w:ascii="Syntax LT Std" w:hAnsi="Syntax LT Std"/>
                        <w:bCs/>
                        <w:sz w:val="17"/>
                      </w:rPr>
                    </w:pPr>
                    <w:r>
                      <w:rPr>
                        <w:rFonts w:ascii="Syntax LT Std" w:hAnsi="Syntax LT Std"/>
                        <w:bCs/>
                        <w:sz w:val="17"/>
                      </w:rPr>
                      <w:t>LIGA Bank München</w:t>
                    </w:r>
                  </w:p>
                  <w:p w:rsidR="003E1BD4" w:rsidRDefault="003E1BD4" w:rsidP="00342487">
                    <w:pPr>
                      <w:spacing w:line="200" w:lineRule="exact"/>
                      <w:rPr>
                        <w:rFonts w:ascii="Syntax LT Std" w:hAnsi="Syntax LT Std"/>
                        <w:bCs/>
                        <w:sz w:val="17"/>
                      </w:rPr>
                    </w:pPr>
                    <w:r>
                      <w:rPr>
                        <w:rFonts w:ascii="Syntax LT Std" w:hAnsi="Syntax LT Std"/>
                        <w:bCs/>
                        <w:sz w:val="17"/>
                      </w:rPr>
                      <w:t>BLZ 750 903 00</w:t>
                    </w:r>
                  </w:p>
                  <w:p w:rsidR="003E1BD4" w:rsidRDefault="003E1BD4" w:rsidP="00342487">
                    <w:pPr>
                      <w:spacing w:line="200" w:lineRule="exact"/>
                      <w:rPr>
                        <w:rFonts w:ascii="Syntax LT Std" w:hAnsi="Syntax LT Std"/>
                        <w:bCs/>
                        <w:sz w:val="17"/>
                      </w:rPr>
                    </w:pPr>
                    <w:r>
                      <w:rPr>
                        <w:rFonts w:ascii="Syntax LT Std" w:hAnsi="Syntax LT Std"/>
                        <w:bCs/>
                        <w:sz w:val="17"/>
                      </w:rPr>
                      <w:t>Konto Nr. 80 004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rFonts w:ascii="Syntax" w:hAnsi="Syntax"/>
        <w:noProof/>
      </w:rPr>
      <w:drawing>
        <wp:anchor distT="0" distB="0" distL="114300" distR="114300" simplePos="0" relativeHeight="251661312" behindDoc="1" locked="1" layoutInCell="1" allowOverlap="1" wp14:anchorId="280CED5F" wp14:editId="12FB1880">
          <wp:simplePos x="0" y="0"/>
          <wp:positionH relativeFrom="column">
            <wp:posOffset>-746760</wp:posOffset>
          </wp:positionH>
          <wp:positionV relativeFrom="page">
            <wp:posOffset>0</wp:posOffset>
          </wp:positionV>
          <wp:extent cx="7614000" cy="10771200"/>
          <wp:effectExtent l="0" t="0" r="6350" b="0"/>
          <wp:wrapNone/>
          <wp:docPr id="6" name="Grafik 6" descr="H:\Vorlagen\MIM_5410W_BB_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Vorlagen\MIM_5410W_BB_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000" cy="107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ntax" w:hAnsi="Syntax"/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E7A8D0" wp14:editId="634403E2">
              <wp:simplePos x="0" y="0"/>
              <wp:positionH relativeFrom="margin">
                <wp:posOffset>5057140</wp:posOffset>
              </wp:positionH>
              <wp:positionV relativeFrom="margin">
                <wp:posOffset>-220980</wp:posOffset>
              </wp:positionV>
              <wp:extent cx="1514475" cy="215900"/>
              <wp:effectExtent l="3175" t="0" r="0" b="3175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BD4" w:rsidRDefault="003E1BD4" w:rsidP="005D31AB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398.2pt;margin-top:-17.4pt;width:119.25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pjug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" filled="f" stroked="f">
              <v:textbox>
                <w:txbxContent>
                  <w:p w:rsidR="003E1BD4" w:rsidRDefault="003E1BD4" w:rsidP="005D31AB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Syntax" w:hAnsi="Syntax"/>
        <w:noProof/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355EA84" wp14:editId="521295A1">
              <wp:simplePos x="0" y="0"/>
              <wp:positionH relativeFrom="margin">
                <wp:posOffset>-84455</wp:posOffset>
              </wp:positionH>
              <wp:positionV relativeFrom="margin">
                <wp:posOffset>-203200</wp:posOffset>
              </wp:positionV>
              <wp:extent cx="1838325" cy="209550"/>
              <wp:effectExtent l="1270" t="0" r="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BD4" w:rsidRPr="00C3748D" w:rsidRDefault="003E1BD4">
                          <w:pPr>
                            <w:tabs>
                              <w:tab w:val="left" w:pos="504"/>
                              <w:tab w:val="left" w:pos="1596"/>
                            </w:tabs>
                            <w:spacing w:line="200" w:lineRule="exact"/>
                            <w:rPr>
                              <w:rFonts w:ascii="Syntax" w:hAnsi="Syntax"/>
                              <w:b/>
                              <w:bCs/>
                              <w:sz w:val="12"/>
                            </w:rPr>
                          </w:pPr>
                          <w:r w:rsidRPr="00C3748D">
                            <w:rPr>
                              <w:rFonts w:ascii="Syntax" w:hAnsi="Syntax"/>
                              <w:sz w:val="12"/>
                            </w:rPr>
                            <w:t>missio</w:t>
                          </w:r>
                          <w:r w:rsidRPr="00C3748D">
                            <w:rPr>
                              <w:rFonts w:ascii="Syntax" w:hAnsi="Syntax"/>
                              <w:sz w:val="12"/>
                            </w:rPr>
                            <w:tab/>
                            <w:t xml:space="preserve">Postfach 20 14 42 </w:t>
                          </w:r>
                          <w:r w:rsidRPr="00C3748D">
                            <w:rPr>
                              <w:rFonts w:ascii="Syntax" w:hAnsi="Syntax"/>
                              <w:sz w:val="12"/>
                            </w:rPr>
                            <w:tab/>
                            <w:t>80014 München</w:t>
                          </w:r>
                        </w:p>
                      </w:txbxContent>
                    </wps:txbx>
                    <wps:bodyPr rot="0" vert="horz" wrap="square" lIns="9144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-6.65pt;margin-top:-16pt;width:144.75pt;height:16.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" filled="f" stroked="f">
              <v:textbox inset=",1mm,1mm,1mm">
                <w:txbxContent>
                  <w:p w:rsidR="003E1BD4" w:rsidRPr="00C3748D" w:rsidRDefault="003E1BD4">
                    <w:pPr>
                      <w:tabs>
                        <w:tab w:val="left" w:pos="504"/>
                        <w:tab w:val="left" w:pos="1596"/>
                      </w:tabs>
                      <w:spacing w:line="200" w:lineRule="exact"/>
                      <w:rPr>
                        <w:rFonts w:ascii="Syntax" w:hAnsi="Syntax"/>
                        <w:b/>
                        <w:bCs/>
                        <w:sz w:val="12"/>
                      </w:rPr>
                    </w:pPr>
                    <w:r w:rsidRPr="00C3748D">
                      <w:rPr>
                        <w:rFonts w:ascii="Syntax" w:hAnsi="Syntax"/>
                        <w:sz w:val="12"/>
                      </w:rPr>
                      <w:t>missio</w:t>
                    </w:r>
                    <w:r w:rsidRPr="00C3748D">
                      <w:rPr>
                        <w:rFonts w:ascii="Syntax" w:hAnsi="Syntax"/>
                        <w:sz w:val="12"/>
                      </w:rPr>
                      <w:tab/>
                      <w:t xml:space="preserve">Postfach 20 14 42 </w:t>
                    </w:r>
                    <w:r w:rsidRPr="00C3748D">
                      <w:rPr>
                        <w:rFonts w:ascii="Syntax" w:hAnsi="Syntax"/>
                        <w:sz w:val="12"/>
                      </w:rPr>
                      <w:tab/>
                      <w:t>80014 München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025"/>
    <w:multiLevelType w:val="hybridMultilevel"/>
    <w:tmpl w:val="726C3166"/>
    <w:lvl w:ilvl="0" w:tplc="6536650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305EC"/>
    <w:multiLevelType w:val="hybridMultilevel"/>
    <w:tmpl w:val="D842D3E6"/>
    <w:lvl w:ilvl="0" w:tplc="1206EC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FB5D30"/>
    <w:multiLevelType w:val="hybridMultilevel"/>
    <w:tmpl w:val="A8E00792"/>
    <w:lvl w:ilvl="0" w:tplc="D7403A5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99"/>
    <w:rsid w:val="00034030"/>
    <w:rsid w:val="00044D1B"/>
    <w:rsid w:val="00055AD2"/>
    <w:rsid w:val="00081CD5"/>
    <w:rsid w:val="000859F1"/>
    <w:rsid w:val="000922C0"/>
    <w:rsid w:val="000B1D19"/>
    <w:rsid w:val="000B3DD9"/>
    <w:rsid w:val="000E1681"/>
    <w:rsid w:val="000F0EC7"/>
    <w:rsid w:val="001001AF"/>
    <w:rsid w:val="0015314C"/>
    <w:rsid w:val="001753ED"/>
    <w:rsid w:val="0019711C"/>
    <w:rsid w:val="001D48C7"/>
    <w:rsid w:val="001F49FA"/>
    <w:rsid w:val="002304C8"/>
    <w:rsid w:val="002503AE"/>
    <w:rsid w:val="0028379E"/>
    <w:rsid w:val="002B11F9"/>
    <w:rsid w:val="002B2021"/>
    <w:rsid w:val="00314847"/>
    <w:rsid w:val="00336413"/>
    <w:rsid w:val="00342487"/>
    <w:rsid w:val="00351D7C"/>
    <w:rsid w:val="00393F7F"/>
    <w:rsid w:val="003958C0"/>
    <w:rsid w:val="003E1BD4"/>
    <w:rsid w:val="00436879"/>
    <w:rsid w:val="00440AC9"/>
    <w:rsid w:val="00456786"/>
    <w:rsid w:val="004B3B07"/>
    <w:rsid w:val="004C04A9"/>
    <w:rsid w:val="004F6521"/>
    <w:rsid w:val="00540469"/>
    <w:rsid w:val="0054451E"/>
    <w:rsid w:val="005D31AB"/>
    <w:rsid w:val="00602704"/>
    <w:rsid w:val="0061236E"/>
    <w:rsid w:val="006E04ED"/>
    <w:rsid w:val="006F7EBA"/>
    <w:rsid w:val="007B5CBF"/>
    <w:rsid w:val="007D6AA8"/>
    <w:rsid w:val="007D738C"/>
    <w:rsid w:val="007E5101"/>
    <w:rsid w:val="00803611"/>
    <w:rsid w:val="00827479"/>
    <w:rsid w:val="00841035"/>
    <w:rsid w:val="008436D5"/>
    <w:rsid w:val="008518F3"/>
    <w:rsid w:val="00857CC1"/>
    <w:rsid w:val="0086607F"/>
    <w:rsid w:val="008C2328"/>
    <w:rsid w:val="008F2471"/>
    <w:rsid w:val="008F2D96"/>
    <w:rsid w:val="009142CB"/>
    <w:rsid w:val="00956B18"/>
    <w:rsid w:val="00983F2D"/>
    <w:rsid w:val="009D0622"/>
    <w:rsid w:val="009F7B8C"/>
    <w:rsid w:val="00A220C9"/>
    <w:rsid w:val="00A87FB8"/>
    <w:rsid w:val="00B15243"/>
    <w:rsid w:val="00B85C7F"/>
    <w:rsid w:val="00BA1FC2"/>
    <w:rsid w:val="00BE7861"/>
    <w:rsid w:val="00BF7B20"/>
    <w:rsid w:val="00C243BC"/>
    <w:rsid w:val="00C3748D"/>
    <w:rsid w:val="00C512AA"/>
    <w:rsid w:val="00C56099"/>
    <w:rsid w:val="00C82C8A"/>
    <w:rsid w:val="00CC00F9"/>
    <w:rsid w:val="00D04C50"/>
    <w:rsid w:val="00D208FD"/>
    <w:rsid w:val="00D27152"/>
    <w:rsid w:val="00D4782E"/>
    <w:rsid w:val="00D95377"/>
    <w:rsid w:val="00D95388"/>
    <w:rsid w:val="00DB384B"/>
    <w:rsid w:val="00DC13BA"/>
    <w:rsid w:val="00DF557B"/>
    <w:rsid w:val="00E93F16"/>
    <w:rsid w:val="00EE3F82"/>
    <w:rsid w:val="00F061E6"/>
    <w:rsid w:val="00F12A26"/>
    <w:rsid w:val="00F20E35"/>
    <w:rsid w:val="00F55E69"/>
    <w:rsid w:val="00F64E81"/>
    <w:rsid w:val="00F65564"/>
    <w:rsid w:val="00FB4781"/>
    <w:rsid w:val="00FC631C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2B11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11F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F6521"/>
    <w:rPr>
      <w:color w:val="0000FF" w:themeColor="hyperlink"/>
      <w:u w:val="single"/>
    </w:rPr>
  </w:style>
  <w:style w:type="paragraph" w:customStyle="1" w:styleId="DefinitionList">
    <w:name w:val="Definition List"/>
    <w:basedOn w:val="Standard"/>
    <w:next w:val="DefinitionTerm"/>
    <w:uiPriority w:val="99"/>
    <w:rsid w:val="00393F7F"/>
    <w:pPr>
      <w:autoSpaceDE w:val="0"/>
      <w:autoSpaceDN w:val="0"/>
      <w:ind w:left="360"/>
    </w:pPr>
    <w:rPr>
      <w:rFonts w:eastAsiaTheme="minorEastAsia" w:cstheme="minorBidi"/>
      <w:sz w:val="24"/>
    </w:rPr>
  </w:style>
  <w:style w:type="paragraph" w:customStyle="1" w:styleId="DefinitionTerm">
    <w:name w:val="Definition Term"/>
    <w:basedOn w:val="Standard"/>
    <w:next w:val="DefinitionList"/>
    <w:uiPriority w:val="99"/>
    <w:rsid w:val="00393F7F"/>
    <w:pPr>
      <w:autoSpaceDE w:val="0"/>
      <w:autoSpaceDN w:val="0"/>
    </w:pPr>
    <w:rPr>
      <w:rFonts w:eastAsiaTheme="minorEastAsia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2B11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11F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F6521"/>
    <w:rPr>
      <w:color w:val="0000FF" w:themeColor="hyperlink"/>
      <w:u w:val="single"/>
    </w:rPr>
  </w:style>
  <w:style w:type="paragraph" w:customStyle="1" w:styleId="DefinitionList">
    <w:name w:val="Definition List"/>
    <w:basedOn w:val="Standard"/>
    <w:next w:val="DefinitionTerm"/>
    <w:uiPriority w:val="99"/>
    <w:rsid w:val="00393F7F"/>
    <w:pPr>
      <w:autoSpaceDE w:val="0"/>
      <w:autoSpaceDN w:val="0"/>
      <w:ind w:left="360"/>
    </w:pPr>
    <w:rPr>
      <w:rFonts w:eastAsiaTheme="minorEastAsia" w:cstheme="minorBidi"/>
      <w:sz w:val="24"/>
    </w:rPr>
  </w:style>
  <w:style w:type="paragraph" w:customStyle="1" w:styleId="DefinitionTerm">
    <w:name w:val="Definition Term"/>
    <w:basedOn w:val="Standard"/>
    <w:next w:val="DefinitionList"/>
    <w:uiPriority w:val="99"/>
    <w:rsid w:val="00393F7F"/>
    <w:pPr>
      <w:autoSpaceDE w:val="0"/>
      <w:autoSpaceDN w:val="0"/>
    </w:pPr>
    <w:rPr>
      <w:rFonts w:eastAsiaTheme="minorEastAsia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goldt\Documents\Presse%20und%20External%20Relations\Brief%20Goldt%20mit%20Hintergrun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Goldt mit Hintergrund</Template>
  <TotalTime>0</TotalTime>
  <Pages>1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</vt:lpstr>
    </vt:vector>
  </TitlesOfParts>
  <Company>FGK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</dc:title>
  <dc:creator>Knöller Sibylle Christiana</dc:creator>
  <cp:lastModifiedBy>Goldt Christoph Dr.</cp:lastModifiedBy>
  <cp:revision>2</cp:revision>
  <cp:lastPrinted>2011-11-18T14:27:00Z</cp:lastPrinted>
  <dcterms:created xsi:type="dcterms:W3CDTF">2012-04-19T08:58:00Z</dcterms:created>
  <dcterms:modified xsi:type="dcterms:W3CDTF">2012-04-19T08:58:00Z</dcterms:modified>
</cp:coreProperties>
</file>